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Публичный доклад </w:t>
      </w:r>
    </w:p>
    <w:p w:rsidR="009B0C20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муниципальной бюджетной образовательной организации</w:t>
      </w:r>
    </w:p>
    <w:p w:rsidR="000843CC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  <w:r w:rsidR="000843CC"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«Детско-юношеская спортивная школа «Сучан» </w:t>
      </w:r>
    </w:p>
    <w:p w:rsidR="00B30C6A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0843CC" w:rsidRPr="00FD5824" w:rsidRDefault="009B0C20" w:rsidP="00FD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201</w:t>
      </w:r>
      <w:r w:rsidR="00A475AD" w:rsidRPr="00FD5824">
        <w:rPr>
          <w:rFonts w:ascii="Times New Roman" w:hAnsi="Times New Roman" w:cs="Times New Roman"/>
          <w:b/>
          <w:sz w:val="26"/>
          <w:szCs w:val="26"/>
        </w:rPr>
        <w:t>8</w:t>
      </w:r>
      <w:r w:rsidRPr="00FD5824">
        <w:rPr>
          <w:rFonts w:ascii="Times New Roman" w:hAnsi="Times New Roman" w:cs="Times New Roman"/>
          <w:b/>
          <w:sz w:val="26"/>
          <w:szCs w:val="26"/>
        </w:rPr>
        <w:t>-201</w:t>
      </w:r>
      <w:r w:rsidR="00A475AD" w:rsidRPr="00FD5824">
        <w:rPr>
          <w:rFonts w:ascii="Times New Roman" w:hAnsi="Times New Roman" w:cs="Times New Roman"/>
          <w:b/>
          <w:sz w:val="26"/>
          <w:szCs w:val="26"/>
        </w:rPr>
        <w:t>9</w:t>
      </w:r>
      <w:r w:rsidR="000843CC" w:rsidRPr="00FD582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843CC" w:rsidRPr="00FD5824" w:rsidRDefault="000843CC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CC" w:rsidRPr="00FD5824" w:rsidRDefault="000843CC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Общая характеристика учреждения</w:t>
      </w:r>
    </w:p>
    <w:tbl>
      <w:tblPr>
        <w:tblStyle w:val="a4"/>
        <w:tblW w:w="9640" w:type="dxa"/>
        <w:tblInd w:w="-34" w:type="dxa"/>
        <w:tblLook w:val="04A0"/>
      </w:tblPr>
      <w:tblGrid>
        <w:gridCol w:w="2166"/>
        <w:gridCol w:w="7474"/>
      </w:tblGrid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Полное  наименование  учреждения</w:t>
            </w:r>
          </w:p>
        </w:tc>
        <w:tc>
          <w:tcPr>
            <w:tcW w:w="7474" w:type="dxa"/>
            <w:vAlign w:val="center"/>
          </w:tcPr>
          <w:p w:rsid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Муниципальная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бюджетная образовательная  организация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 доп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олнительного  образования 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 </w:t>
            </w:r>
          </w:p>
          <w:p w:rsid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«Детско-юношеская  спортивная  школа  «Сучан»  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Партизанского  городского  округа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Краткое наименование учреждения</w:t>
            </w:r>
          </w:p>
        </w:tc>
        <w:tc>
          <w:tcPr>
            <w:tcW w:w="7474" w:type="dxa"/>
            <w:vAlign w:val="center"/>
          </w:tcPr>
          <w:p w:rsidR="000843CC" w:rsidRP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МБОО ДО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«ДЮСШ «Сучан» ПГО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Юридический адрес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692853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Россия, 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Приморский край, </w:t>
            </w:r>
            <w:proofErr w:type="gramStart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proofErr w:type="gramEnd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. </w:t>
            </w:r>
            <w:proofErr w:type="spellStart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</w:t>
            </w:r>
          </w:p>
        </w:tc>
        <w:tc>
          <w:tcPr>
            <w:tcW w:w="7474" w:type="dxa"/>
            <w:vAlign w:val="center"/>
          </w:tcPr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692853, Россия, Приморский край, </w:t>
            </w:r>
            <w:proofErr w:type="gram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proofErr w:type="gram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</w:pPr>
            <w:proofErr w:type="gramStart"/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proofErr w:type="gramEnd"/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-</w:t>
            </w:r>
            <w:r w:rsidRPr="00FD5824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dyussh</w:t>
            </w:r>
            <w:proofErr w:type="spellEnd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proofErr w:type="spellStart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suchan</w:t>
            </w:r>
            <w:proofErr w:type="spellEnd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2015</w:t>
            </w:r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@</w:t>
            </w:r>
            <w:proofErr w:type="spellStart"/>
            <w:r w:rsidRPr="00FD5824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yandex.ru</w:t>
            </w:r>
            <w:proofErr w:type="spellEnd"/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Год  основания</w:t>
            </w:r>
          </w:p>
        </w:tc>
        <w:tc>
          <w:tcPr>
            <w:tcW w:w="7474" w:type="dxa"/>
            <w:vAlign w:val="center"/>
          </w:tcPr>
          <w:p w:rsidR="0096744A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1945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Тип</w:t>
            </w:r>
          </w:p>
        </w:tc>
        <w:tc>
          <w:tcPr>
            <w:tcW w:w="7474" w:type="dxa"/>
            <w:vAlign w:val="center"/>
          </w:tcPr>
          <w:p w:rsidR="0096744A" w:rsidRPr="00FD5824" w:rsidRDefault="00917E72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дополнительного образования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Вид  учреждения</w:t>
            </w:r>
          </w:p>
        </w:tc>
        <w:tc>
          <w:tcPr>
            <w:tcW w:w="7474" w:type="dxa"/>
            <w:vAlign w:val="center"/>
          </w:tcPr>
          <w:p w:rsidR="000843CC" w:rsidRPr="00FD5824" w:rsidRDefault="00917E72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Статус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Муниципальное бюджетное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Лицензия  на  образовательную  деятельность</w:t>
            </w:r>
          </w:p>
        </w:tc>
        <w:tc>
          <w:tcPr>
            <w:tcW w:w="7474" w:type="dxa"/>
            <w:vAlign w:val="center"/>
          </w:tcPr>
          <w:p w:rsidR="000843CC" w:rsidRPr="00FD5824" w:rsidRDefault="009B0C20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Лицензия  №275 от 23 ноября 2017</w:t>
            </w:r>
            <w:r w:rsidR="00DA4883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г.  бессрочная  - серия  25Л01  №000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1931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Устав</w:t>
            </w:r>
          </w:p>
        </w:tc>
        <w:tc>
          <w:tcPr>
            <w:tcW w:w="7474" w:type="dxa"/>
            <w:vAlign w:val="center"/>
          </w:tcPr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Утверждён </w:t>
            </w:r>
            <w:r w:rsidR="00917E72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остановлением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администрации  Парти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занского  городского  округа </w:t>
            </w:r>
            <w:r w:rsidR="009B0C20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21.07.2017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9B0C20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г. №1229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-па</w:t>
            </w: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Изменения в Устав, утверждёны постановлением администрации Партизанского городского округа  15.08.2019 г. №1576-па</w:t>
            </w:r>
          </w:p>
        </w:tc>
      </w:tr>
      <w:tr w:rsidR="000843CC" w:rsidRPr="00FD5824" w:rsidTr="00FD5824">
        <w:tc>
          <w:tcPr>
            <w:tcW w:w="2166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Учредитель</w:t>
            </w:r>
          </w:p>
        </w:tc>
        <w:tc>
          <w:tcPr>
            <w:tcW w:w="7474" w:type="dxa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Администрация  Партизанского  городского  округа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Юридический  адрес: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692864, Россия, Приморский край, </w:t>
            </w:r>
            <w:proofErr w:type="gram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proofErr w:type="gram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</w:p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ул. Ленинская, 26</w:t>
            </w:r>
          </w:p>
          <w:p w:rsidR="000843CC" w:rsidRPr="00FD5824" w:rsidRDefault="000843CC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адрес:</w:t>
            </w:r>
          </w:p>
          <w:p w:rsidR="00DA4883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692864, Россия, Приморский край, </w:t>
            </w:r>
            <w:proofErr w:type="gram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proofErr w:type="gram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</w:p>
          <w:p w:rsidR="000843CC" w:rsidRPr="00FD5824" w:rsidRDefault="00DA4883" w:rsidP="00FD582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ул. Ленинская, 26</w:t>
            </w:r>
          </w:p>
        </w:tc>
      </w:tr>
    </w:tbl>
    <w:p w:rsidR="00C10984" w:rsidRPr="00FD5824" w:rsidRDefault="00C10984" w:rsidP="00FD582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843CC" w:rsidRPr="00FD5824" w:rsidRDefault="000843CC" w:rsidP="00FD58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Спортивные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0843CC" w:rsidRPr="00FD5824" w:rsidTr="00FD582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Наименование  спортивного  объекта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Фактический  адрес</w:t>
            </w:r>
          </w:p>
        </w:tc>
      </w:tr>
      <w:tr w:rsidR="000843CC" w:rsidRPr="00FD5824" w:rsidTr="00FD5824">
        <w:tc>
          <w:tcPr>
            <w:tcW w:w="4503" w:type="dxa"/>
            <w:shd w:val="clear" w:color="auto" w:fill="auto"/>
            <w:vAlign w:val="center"/>
          </w:tcPr>
          <w:p w:rsidR="000843CC" w:rsidRPr="00FD5824" w:rsidRDefault="00883F18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Спортивный </w:t>
            </w:r>
            <w:r w:rsidR="000843CC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зал</w:t>
            </w:r>
            <w:r w:rsidR="00BB520F"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для занятий боксом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Нагорная, 6</w:t>
            </w:r>
          </w:p>
        </w:tc>
      </w:tr>
      <w:tr w:rsidR="000843CC" w:rsidRPr="00FD5824" w:rsidTr="00FD5824">
        <w:tc>
          <w:tcPr>
            <w:tcW w:w="4503" w:type="dxa"/>
            <w:shd w:val="clear" w:color="auto" w:fill="auto"/>
            <w:vAlign w:val="center"/>
          </w:tcPr>
          <w:p w:rsidR="000843CC" w:rsidRPr="00FD5824" w:rsidRDefault="00BB520F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Учебно-тренировочная база по велоспорту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ул. Ленинская, 34</w:t>
            </w:r>
          </w:p>
        </w:tc>
      </w:tr>
      <w:tr w:rsidR="000843CC" w:rsidRPr="00FD5824" w:rsidTr="00FD5824">
        <w:trPr>
          <w:trHeight w:val="314"/>
        </w:trPr>
        <w:tc>
          <w:tcPr>
            <w:tcW w:w="4503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Стадион  «Шахтёр»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843CC" w:rsidRPr="00FD5824" w:rsidRDefault="000843CC" w:rsidP="00FD582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г. </w:t>
            </w:r>
            <w:proofErr w:type="spell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Партизанск</w:t>
            </w:r>
            <w:proofErr w:type="spell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, ул. </w:t>
            </w:r>
            <w:proofErr w:type="gramStart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Ленинская</w:t>
            </w:r>
            <w:proofErr w:type="gramEnd"/>
            <w:r w:rsidRPr="00FD582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26, корпус 1</w:t>
            </w:r>
          </w:p>
        </w:tc>
      </w:tr>
    </w:tbl>
    <w:p w:rsidR="000843CC" w:rsidRPr="00FD5824" w:rsidRDefault="009B0C20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2"/>
          <w:sz w:val="26"/>
          <w:szCs w:val="26"/>
        </w:rPr>
        <w:t>Муниципальная бюджетная образовательная организация</w:t>
      </w:r>
      <w:r w:rsidR="000843CC" w:rsidRPr="00FD582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-1"/>
          <w:sz w:val="26"/>
          <w:szCs w:val="26"/>
        </w:rPr>
        <w:t>дополнительного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lastRenderedPageBreak/>
        <w:t>образования «Детско-юнош</w:t>
      </w:r>
      <w:r w:rsidR="00DA4883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еская спортивная школа «Сучан» 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>Партизанского  городского  округа</w:t>
      </w:r>
      <w:r w:rsidRPr="00FD5824">
        <w:rPr>
          <w:rFonts w:ascii="Times New Roman" w:hAnsi="Times New Roman" w:cs="Times New Roman"/>
          <w:spacing w:val="-2"/>
          <w:sz w:val="26"/>
          <w:szCs w:val="26"/>
        </w:rPr>
        <w:t>, сокращенное наименование  МБОО ДО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  «ДЮСШ «Сучан»  ПГО, является </w:t>
      </w:r>
      <w:r w:rsidR="00066F73" w:rsidRPr="00FD5824">
        <w:rPr>
          <w:rFonts w:ascii="Times New Roman" w:hAnsi="Times New Roman" w:cs="Times New Roman"/>
          <w:spacing w:val="-2"/>
          <w:sz w:val="26"/>
          <w:szCs w:val="26"/>
        </w:rPr>
        <w:t>организацией</w:t>
      </w:r>
      <w:r w:rsidR="000843CC" w:rsidRPr="00FD5824">
        <w:rPr>
          <w:rFonts w:ascii="Times New Roman" w:hAnsi="Times New Roman" w:cs="Times New Roman"/>
          <w:spacing w:val="-2"/>
          <w:sz w:val="26"/>
          <w:szCs w:val="26"/>
        </w:rPr>
        <w:t xml:space="preserve"> дополнительного образования </w:t>
      </w:r>
      <w:r w:rsidR="000843CC" w:rsidRPr="00FD5824">
        <w:rPr>
          <w:rFonts w:ascii="Times New Roman" w:hAnsi="Times New Roman" w:cs="Times New Roman"/>
          <w:spacing w:val="-1"/>
          <w:sz w:val="26"/>
          <w:szCs w:val="26"/>
        </w:rPr>
        <w:t>физкультурно-спортивной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направленности. Спортивная школа является юридическим лицом, имеет самостоятельный баланс, расчетный счет, печать. 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>МБОО ДО «ДЮСШ «Сучан» ПГО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 в  своей  деятельности  руководствуется  </w:t>
      </w:r>
      <w:r w:rsidR="000843CC" w:rsidRPr="00FD5824">
        <w:rPr>
          <w:rFonts w:ascii="Times New Roman" w:hAnsi="Times New Roman" w:cs="Times New Roman"/>
          <w:w w:val="101"/>
          <w:sz w:val="26"/>
          <w:szCs w:val="26"/>
        </w:rPr>
        <w:t>Федеральным законом «Об образовании в Российской Федерации», Федеральным законом «О некоммерческих организациях», федеральными законами и иными нормативными правовыми актами Российской Федерации, решениями соответствующего государственного или муниципального органа, осуществляющего управление в сфере образования</w:t>
      </w:r>
      <w:r w:rsidR="009B0C20" w:rsidRPr="00FD5824">
        <w:rPr>
          <w:rFonts w:ascii="Times New Roman" w:hAnsi="Times New Roman" w:cs="Times New Roman"/>
          <w:spacing w:val="1"/>
          <w:sz w:val="26"/>
          <w:szCs w:val="26"/>
        </w:rPr>
        <w:t>,  Уставом  МБОО ДО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«ДЮСШ «Сучан»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>Партизанского  городского  округа.</w:t>
      </w:r>
    </w:p>
    <w:p w:rsidR="000843CC" w:rsidRPr="00FD5824" w:rsidRDefault="009B0C20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>МБОО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ДО «ДЮСШ «Сучан» ПГО (далее по тексу ДЮСШ) – </w:t>
      </w:r>
      <w:r w:rsidR="00066F73" w:rsidRPr="00FD5824">
        <w:rPr>
          <w:rFonts w:ascii="Times New Roman" w:hAnsi="Times New Roman" w:cs="Times New Roman"/>
          <w:spacing w:val="1"/>
          <w:sz w:val="26"/>
          <w:szCs w:val="26"/>
        </w:rPr>
        <w:t>организация дополнительного  образования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,  основной  целью  работы  которого  является   </w:t>
      </w:r>
      <w:r w:rsidR="000843CC" w:rsidRPr="00FD5824">
        <w:rPr>
          <w:rFonts w:ascii="Times New Roman" w:hAnsi="Times New Roman" w:cs="Times New Roman"/>
          <w:color w:val="000000"/>
          <w:sz w:val="26"/>
          <w:szCs w:val="26"/>
        </w:rPr>
        <w:t>привлечение учащихся  к  систематическим  занятиям  физической  культурой  и  спортом, формирование  у них здорового образа жизни, развитие физических, интеллектуальных и нравственных  способностей, достижение уровня спортивных результатов сообразно  способностям.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ДЮСШ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>осуществляет  свою  деятельность  в  соответствии  с  муниципальным  заданием,  сформированным  и  утверждённым  Учредителем  в  соответствии  с  предусмотренными  Уставом  школы,  основными  целям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и  и  задачами. </w:t>
      </w:r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Согласно  муниципальному  заданию,  ДЮСШ  оказывает  муниципальную  услугу – «Реализация </w:t>
      </w:r>
      <w:r w:rsidR="00BB520F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дополнительных  </w:t>
      </w:r>
      <w:proofErr w:type="spellStart"/>
      <w:r w:rsidR="00BB520F" w:rsidRPr="00FD5824">
        <w:rPr>
          <w:rFonts w:ascii="Times New Roman" w:hAnsi="Times New Roman" w:cs="Times New Roman"/>
          <w:spacing w:val="1"/>
          <w:sz w:val="26"/>
          <w:szCs w:val="26"/>
        </w:rPr>
        <w:t>общеразвивающих</w:t>
      </w:r>
      <w:proofErr w:type="spellEnd"/>
      <w:r w:rsidR="000843CC"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 программ».</w:t>
      </w:r>
    </w:p>
    <w:p w:rsidR="000843CC" w:rsidRPr="00FD5824" w:rsidRDefault="00066F73" w:rsidP="00FD582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 w:line="240" w:lineRule="auto"/>
        <w:ind w:firstLine="77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Основные  цели  и  задачи  Организации</w:t>
      </w:r>
    </w:p>
    <w:p w:rsidR="000843CC" w:rsidRPr="00FD5824" w:rsidRDefault="009B0C20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В 201</w:t>
      </w:r>
      <w:r w:rsidR="00066F73" w:rsidRPr="00FD5824">
        <w:rPr>
          <w:rFonts w:ascii="Times New Roman" w:hAnsi="Times New Roman" w:cs="Times New Roman"/>
          <w:sz w:val="26"/>
          <w:szCs w:val="26"/>
        </w:rPr>
        <w:t>8</w:t>
      </w:r>
      <w:r w:rsidRPr="00FD5824">
        <w:rPr>
          <w:rFonts w:ascii="Times New Roman" w:hAnsi="Times New Roman" w:cs="Times New Roman"/>
          <w:sz w:val="26"/>
          <w:szCs w:val="26"/>
        </w:rPr>
        <w:t>-201</w:t>
      </w:r>
      <w:r w:rsidR="00066F73" w:rsidRPr="00FD5824">
        <w:rPr>
          <w:rFonts w:ascii="Times New Roman" w:hAnsi="Times New Roman" w:cs="Times New Roman"/>
          <w:sz w:val="26"/>
          <w:szCs w:val="26"/>
        </w:rPr>
        <w:t>9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учебном году педагогический коллектив спортивной школы  ставил  перед  собой  цель:  создание  условий  для  стабильно  устойчивого  развития  спортивной  школы,  обеспечивающих  удовлетворение  индивидуальных  физических,  духовных  потребностей  и  развития  личности  ребёнка.    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Для  решения  этой  цели  коллектив  работал над выполнением следующих задач: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1.  Организация   образовательного  процесса  с  учётом  всех  норм  и  правил,  способствующих  сохранению  и  укреплению  здоровья  обучающихся.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2. Совершенствование  нормативно-правового  обеспечения  деятельности  спортивной  школы.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3.   Привлечение  детей  и  подростков  к  систематическим  занятиям  физической  культурой  и  спортом, направленным  на  развитие  личности, воспитание  физических,  морально-этических  и  волевых  качеств.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4. Сохранение  контингента,  создание  условий  для  занятий  физической  культурой  и  спортом,  организация  систематической  физкультурно-соревновательной  активности  детей.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5.  Приобщение  подрастающего  поколения  Партизанского  городского  округа  к  здоровому  образу  жизни  и  повышению  социальной  активности.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6. Повышение  требований  к  уровню  подготовленности  спортсменов,  занимающихся  в  учебно-тренировочных  группах  с  целью  подготовки  спортсменов  первого  разряда  и  кандидатов  в  мастера  спорта.</w:t>
      </w:r>
    </w:p>
    <w:p w:rsidR="000843CC" w:rsidRPr="00FD5824" w:rsidRDefault="000843CC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7.  Постоянная  работа  над  повышением  профессионального  уровня  тренерско-преподавательского  состава  школы:  овладеть  и  внедрять  передовые  </w:t>
      </w:r>
      <w:r w:rsidRPr="00FD5824">
        <w:rPr>
          <w:rFonts w:ascii="Times New Roman" w:hAnsi="Times New Roman" w:cs="Times New Roman"/>
          <w:sz w:val="26"/>
          <w:szCs w:val="26"/>
        </w:rPr>
        <w:lastRenderedPageBreak/>
        <w:t>современные  методики  проведения  учебно-тренировочного  процесса,  обучаться  на  курсах  повышения  квалификации,  принимать  участие   в  работе  федераций  по  видам  спорта,  посещать  мастер-классы.</w:t>
      </w:r>
    </w:p>
    <w:p w:rsidR="00066F73" w:rsidRPr="00FD5824" w:rsidRDefault="00066F73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E31" w:rsidRPr="00FD5824" w:rsidRDefault="000843CC" w:rsidP="00FD5824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Задачи </w:t>
      </w:r>
      <w:r w:rsidR="00066F73" w:rsidRPr="00FD5824">
        <w:rPr>
          <w:rFonts w:ascii="Times New Roman" w:hAnsi="Times New Roman" w:cs="Times New Roman"/>
          <w:sz w:val="26"/>
          <w:szCs w:val="26"/>
          <w:u w:val="single"/>
        </w:rPr>
        <w:t>Организации</w:t>
      </w: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на этапах многолетней подготовки:</w:t>
      </w:r>
    </w:p>
    <w:p w:rsidR="00021D75" w:rsidRPr="00FD5824" w:rsidRDefault="000843CC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а) На эт</w:t>
      </w:r>
      <w:r w:rsidR="000E3F9A" w:rsidRPr="00FD5824">
        <w:rPr>
          <w:rFonts w:ascii="Times New Roman" w:hAnsi="Times New Roman" w:cs="Times New Roman"/>
          <w:sz w:val="26"/>
          <w:szCs w:val="26"/>
        </w:rPr>
        <w:t>апах</w:t>
      </w:r>
      <w:r w:rsidRPr="00FD5824">
        <w:rPr>
          <w:rFonts w:ascii="Times New Roman" w:hAnsi="Times New Roman" w:cs="Times New Roman"/>
          <w:sz w:val="26"/>
          <w:szCs w:val="26"/>
        </w:rPr>
        <w:t xml:space="preserve"> начальной подготовки:</w:t>
      </w:r>
      <w:r w:rsidR="00021D75"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D75" w:rsidRPr="00FD5824" w:rsidRDefault="00021D75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расширение двигательных возможностей и компенсация дефицита              двигательной активности;</w:t>
      </w:r>
    </w:p>
    <w:p w:rsidR="000843CC" w:rsidRPr="00FD5824" w:rsidRDefault="00021D75" w:rsidP="00FD5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базовая подготовка и определение избранного вида спорта для дальнейшей                      специализации;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привлечение максимально возможного числа детей и подростков к                систематическим занятиям спортом, направленным на развитие личности;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воспитание физических, морально - этических и волевых качеств;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привитие навыка гигиены и самоконтроля.</w:t>
      </w:r>
    </w:p>
    <w:p w:rsidR="000843CC" w:rsidRPr="00FD5824" w:rsidRDefault="000843CC" w:rsidP="00FD58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б) На учебно-тренировочном этапе: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before="22"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 </w:t>
      </w:r>
      <w:r w:rsidR="000843CC" w:rsidRPr="00FD5824">
        <w:rPr>
          <w:rFonts w:ascii="Times New Roman" w:hAnsi="Times New Roman" w:cs="Times New Roman"/>
          <w:sz w:val="26"/>
          <w:szCs w:val="26"/>
        </w:rPr>
        <w:t>специализация и углубленная тренировка в избранном виде спорта;</w:t>
      </w:r>
    </w:p>
    <w:p w:rsidR="000843CC" w:rsidRPr="00FD5824" w:rsidRDefault="00021D75" w:rsidP="00FD5824">
      <w:pPr>
        <w:widowControl w:val="0"/>
        <w:shd w:val="clear" w:color="auto" w:fill="FFFFFF"/>
        <w:suppressAutoHyphens/>
        <w:spacing w:before="22" w:after="0" w:line="240" w:lineRule="auto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- </w:t>
      </w:r>
      <w:r w:rsidR="000843CC" w:rsidRPr="00FD5824">
        <w:rPr>
          <w:rFonts w:ascii="Times New Roman" w:hAnsi="Times New Roman" w:cs="Times New Roman"/>
          <w:sz w:val="26"/>
          <w:szCs w:val="26"/>
        </w:rPr>
        <w:t>улучшение состояния здоровья, включая физическое развитие.</w:t>
      </w:r>
    </w:p>
    <w:p w:rsidR="000843CC" w:rsidRPr="00FD5824" w:rsidRDefault="000843CC" w:rsidP="00FD5824">
      <w:pPr>
        <w:widowControl w:val="0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FD5824">
        <w:rPr>
          <w:rFonts w:ascii="Times New Roman" w:hAnsi="Times New Roman" w:cs="Times New Roman"/>
          <w:spacing w:val="4"/>
          <w:sz w:val="26"/>
          <w:szCs w:val="26"/>
        </w:rPr>
        <w:t>Школа организовывает целостный педагогический процесс, где главными лицами являются</w:t>
      </w:r>
      <w:r w:rsidR="00D27DCF" w:rsidRPr="00FD5824">
        <w:rPr>
          <w:rFonts w:ascii="Times New Roman" w:hAnsi="Times New Roman" w:cs="Times New Roman"/>
          <w:spacing w:val="4"/>
          <w:sz w:val="26"/>
          <w:szCs w:val="26"/>
        </w:rPr>
        <w:t>:</w:t>
      </w:r>
      <w:r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обучающиеся, трене</w:t>
      </w:r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ры-преподаватели, администрация, ро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дители (законные представители) </w:t>
      </w:r>
      <w:proofErr w:type="gramStart"/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обучающихся</w:t>
      </w:r>
      <w:proofErr w:type="gramEnd"/>
      <w:r w:rsidR="00A65863" w:rsidRPr="00FD5824">
        <w:rPr>
          <w:rFonts w:ascii="Times New Roman" w:hAnsi="Times New Roman" w:cs="Times New Roman"/>
          <w:spacing w:val="4"/>
          <w:sz w:val="26"/>
          <w:szCs w:val="26"/>
        </w:rPr>
        <w:t>.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spacing w:val="4"/>
          <w:sz w:val="26"/>
          <w:szCs w:val="26"/>
        </w:rPr>
        <w:t>Их совместная деятельность  направлена  на сотрудничество с общей социально-педагогической системой города, которая осуществляется благодаря организации учебно-тренировочного процесса на базах общеобразовательных школ города</w:t>
      </w:r>
      <w:r w:rsidRPr="00FD5824">
        <w:rPr>
          <w:rFonts w:ascii="Times New Roman" w:hAnsi="Times New Roman" w:cs="Times New Roman"/>
          <w:spacing w:val="1"/>
          <w:sz w:val="26"/>
          <w:szCs w:val="26"/>
        </w:rPr>
        <w:t xml:space="preserve"> и на базе ДЮСШ. </w:t>
      </w:r>
      <w:r w:rsidRPr="00FD5824">
        <w:rPr>
          <w:rFonts w:ascii="Times New Roman" w:hAnsi="Times New Roman" w:cs="Times New Roman"/>
          <w:spacing w:val="11"/>
          <w:sz w:val="26"/>
          <w:szCs w:val="26"/>
        </w:rPr>
        <w:t xml:space="preserve">Для осуществления учебно-спортивной работы между ДЮСШ,  СОШ  </w:t>
      </w:r>
      <w:r w:rsidRPr="00FD5824">
        <w:rPr>
          <w:rFonts w:ascii="Times New Roman" w:hAnsi="Times New Roman" w:cs="Times New Roman"/>
          <w:spacing w:val="8"/>
          <w:sz w:val="26"/>
          <w:szCs w:val="26"/>
        </w:rPr>
        <w:t xml:space="preserve">заключаются договора. </w:t>
      </w:r>
    </w:p>
    <w:p w:rsidR="00813E31" w:rsidRPr="00FD5824" w:rsidRDefault="00813E31" w:rsidP="00FD5824">
      <w:pPr>
        <w:widowControl w:val="0"/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</w:p>
    <w:p w:rsidR="00813E31" w:rsidRPr="00FD5824" w:rsidRDefault="000843CC" w:rsidP="00FD5824">
      <w:pPr>
        <w:widowControl w:val="0"/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Контингент </w:t>
      </w:r>
      <w:proofErr w:type="gramStart"/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обучающихся</w:t>
      </w:r>
      <w:proofErr w:type="gramEnd"/>
    </w:p>
    <w:p w:rsidR="000843CC" w:rsidRPr="00FD5824" w:rsidRDefault="000843CC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Для  обучения  в  ДЮСШ  принимаются  все  желающие,  не  имеющие  медицинских  отклонений  для  данного  вида  спорта.  Сохранно</w:t>
      </w:r>
      <w:r w:rsidR="00410573" w:rsidRPr="00FD5824">
        <w:rPr>
          <w:rFonts w:ascii="Times New Roman" w:hAnsi="Times New Roman" w:cs="Times New Roman"/>
          <w:sz w:val="26"/>
          <w:szCs w:val="26"/>
        </w:rPr>
        <w:t>сть  контингента  составляет  96</w:t>
      </w:r>
      <w:r w:rsidRPr="00FD5824">
        <w:rPr>
          <w:rFonts w:ascii="Times New Roman" w:hAnsi="Times New Roman" w:cs="Times New Roman"/>
          <w:sz w:val="26"/>
          <w:szCs w:val="26"/>
        </w:rPr>
        <w:t>%.   Потеря  контингента  происходит  в  основном  в  группах  начальной  подготовки  первого  и  второго  года  обучения.</w:t>
      </w:r>
      <w:r w:rsidR="00A33234" w:rsidRPr="00FD5824">
        <w:rPr>
          <w:rFonts w:ascii="Times New Roman" w:hAnsi="Times New Roman" w:cs="Times New Roman"/>
          <w:sz w:val="26"/>
          <w:szCs w:val="26"/>
        </w:rPr>
        <w:t xml:space="preserve"> По причине по </w:t>
      </w:r>
      <w:r w:rsidR="00D75CB0" w:rsidRPr="00FD5824">
        <w:rPr>
          <w:rFonts w:ascii="Times New Roman" w:hAnsi="Times New Roman" w:cs="Times New Roman"/>
          <w:sz w:val="26"/>
          <w:szCs w:val="26"/>
        </w:rPr>
        <w:t xml:space="preserve"> показаниям медицинского обследования и по</w:t>
      </w:r>
      <w:r w:rsidR="00A33234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D75CB0" w:rsidRPr="00FD5824">
        <w:rPr>
          <w:rFonts w:ascii="Times New Roman" w:hAnsi="Times New Roman" w:cs="Times New Roman"/>
          <w:sz w:val="26"/>
          <w:szCs w:val="26"/>
        </w:rPr>
        <w:t>причине отъезда</w:t>
      </w:r>
      <w:r w:rsidR="00A33234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D75CB0" w:rsidRPr="00FD5824">
        <w:rPr>
          <w:rFonts w:ascii="Times New Roman" w:hAnsi="Times New Roman" w:cs="Times New Roman"/>
          <w:sz w:val="26"/>
          <w:szCs w:val="26"/>
        </w:rPr>
        <w:t>детей из города.</w:t>
      </w:r>
    </w:p>
    <w:p w:rsidR="000843CC" w:rsidRPr="00FD5824" w:rsidRDefault="009B0C2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В  201</w:t>
      </w:r>
      <w:r w:rsidR="00813E31" w:rsidRPr="00FD5824">
        <w:rPr>
          <w:rFonts w:ascii="Times New Roman" w:hAnsi="Times New Roman" w:cs="Times New Roman"/>
          <w:sz w:val="26"/>
          <w:szCs w:val="26"/>
        </w:rPr>
        <w:t>8</w:t>
      </w:r>
      <w:r w:rsidRPr="00FD5824">
        <w:rPr>
          <w:rFonts w:ascii="Times New Roman" w:hAnsi="Times New Roman" w:cs="Times New Roman"/>
          <w:sz w:val="26"/>
          <w:szCs w:val="26"/>
        </w:rPr>
        <w:t>-201</w:t>
      </w:r>
      <w:r w:rsidR="00813E31" w:rsidRPr="00FD5824">
        <w:rPr>
          <w:rFonts w:ascii="Times New Roman" w:hAnsi="Times New Roman" w:cs="Times New Roman"/>
          <w:sz w:val="26"/>
          <w:szCs w:val="26"/>
        </w:rPr>
        <w:t>9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учебном  году  обучение  проводилось  на  следующих  этапах  подготовки:  начальной  подготовки  и  учебно-тренировочном  этапе.</w:t>
      </w:r>
    </w:p>
    <w:p w:rsidR="000843CC" w:rsidRPr="00FD5824" w:rsidRDefault="000843CC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Продолжительность  обучения  на  этапах  многолетней  подготовки,  наполняемость  групп  и  максимальный  объём   учебно-тренировочной  работы  определяется  в  соответствии  с  дополнительными  </w:t>
      </w:r>
      <w:proofErr w:type="spellStart"/>
      <w:r w:rsidR="00D75CB0" w:rsidRPr="00FD5824">
        <w:rPr>
          <w:rFonts w:ascii="Times New Roman" w:hAnsi="Times New Roman" w:cs="Times New Roman"/>
          <w:sz w:val="26"/>
          <w:szCs w:val="26"/>
        </w:rPr>
        <w:t>общеразвивающими</w:t>
      </w:r>
      <w:proofErr w:type="spellEnd"/>
      <w:r w:rsidR="00D75CB0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sz w:val="26"/>
          <w:szCs w:val="26"/>
        </w:rPr>
        <w:t xml:space="preserve">  программами   по  преподаваемым  </w:t>
      </w:r>
      <w:r w:rsidR="00917E72" w:rsidRPr="00FD5824">
        <w:rPr>
          <w:rFonts w:ascii="Times New Roman" w:hAnsi="Times New Roman" w:cs="Times New Roman"/>
          <w:sz w:val="26"/>
          <w:szCs w:val="26"/>
        </w:rPr>
        <w:t xml:space="preserve">спортивным </w:t>
      </w:r>
      <w:r w:rsidRPr="00FD5824">
        <w:rPr>
          <w:rFonts w:ascii="Times New Roman" w:hAnsi="Times New Roman" w:cs="Times New Roman"/>
          <w:sz w:val="26"/>
          <w:szCs w:val="26"/>
        </w:rPr>
        <w:t>дисциплинам.</w:t>
      </w:r>
    </w:p>
    <w:p w:rsidR="000843CC" w:rsidRPr="00FD5824" w:rsidRDefault="000843CC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 На  этап  начальной  подготовки  принимаются  дети,  достигшие  определённого  нормативными  документами  возраста,  желающие  заниматься  спортом  и  не  имеющие  к  этому  медицинских  противопоказаний  в  соответствии  с  требованиями  дополнительной  образовательной  программы.</w:t>
      </w:r>
    </w:p>
    <w:p w:rsidR="000843CC" w:rsidRPr="00FD5824" w:rsidRDefault="000843CC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 Учебно-тренировочные  группы  формируются  из  числа  </w:t>
      </w:r>
      <w:proofErr w:type="gramStart"/>
      <w:r w:rsidRPr="00FD5824">
        <w:rPr>
          <w:rFonts w:ascii="Times New Roman" w:hAnsi="Times New Roman" w:cs="Times New Roman"/>
          <w:sz w:val="26"/>
          <w:szCs w:val="26"/>
        </w:rPr>
        <w:t>одарённых</w:t>
      </w:r>
      <w:proofErr w:type="gramEnd"/>
      <w:r w:rsidRPr="00FD5824">
        <w:rPr>
          <w:rFonts w:ascii="Times New Roman" w:hAnsi="Times New Roman" w:cs="Times New Roman"/>
          <w:sz w:val="26"/>
          <w:szCs w:val="26"/>
        </w:rPr>
        <w:t xml:space="preserve">  и  имеющих  спортивный  разряд  соответствующий  этапу  подготовки  по  профилирующему  виду  спорта.  Отдельные  обучающиеся,  не  достигшие  установленного  возраста  для  перевода  в  группу  следующего  года  обучения,  но  выполнившие  программные  требования  предыдущего  года  обучения,  могут  </w:t>
      </w:r>
      <w:r w:rsidRPr="00FD5824">
        <w:rPr>
          <w:rFonts w:ascii="Times New Roman" w:hAnsi="Times New Roman" w:cs="Times New Roman"/>
          <w:sz w:val="26"/>
          <w:szCs w:val="26"/>
        </w:rPr>
        <w:lastRenderedPageBreak/>
        <w:t>переводиться  раньше  срока  совместным  решением  педагогического  совета  и  руководства  школы.</w:t>
      </w:r>
    </w:p>
    <w:p w:rsidR="000843CC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            В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9B0C20" w:rsidRPr="00FD5824">
        <w:rPr>
          <w:rFonts w:ascii="Times New Roman" w:hAnsi="Times New Roman" w:cs="Times New Roman"/>
          <w:spacing w:val="4"/>
          <w:sz w:val="26"/>
          <w:szCs w:val="26"/>
        </w:rPr>
        <w:t>201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9B0C20" w:rsidRPr="00FD5824">
        <w:rPr>
          <w:rFonts w:ascii="Times New Roman" w:hAnsi="Times New Roman" w:cs="Times New Roman"/>
          <w:spacing w:val="4"/>
          <w:sz w:val="26"/>
          <w:szCs w:val="26"/>
        </w:rPr>
        <w:t>-201</w:t>
      </w:r>
      <w:r w:rsidR="00813E31" w:rsidRPr="00FD5824">
        <w:rPr>
          <w:rFonts w:ascii="Times New Roman" w:hAnsi="Times New Roman" w:cs="Times New Roman"/>
          <w:spacing w:val="4"/>
          <w:sz w:val="26"/>
          <w:szCs w:val="26"/>
        </w:rPr>
        <w:t>9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учебном году в спортивной школе на восьми отделениях обучалось 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>374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="0098180A">
        <w:rPr>
          <w:rFonts w:ascii="Times New Roman" w:hAnsi="Times New Roman" w:cs="Times New Roman"/>
          <w:sz w:val="26"/>
          <w:szCs w:val="26"/>
        </w:rPr>
        <w:t>человека</w:t>
      </w:r>
      <w:r w:rsidR="000843CC" w:rsidRPr="00FD5824">
        <w:rPr>
          <w:rFonts w:ascii="Times New Roman" w:hAnsi="Times New Roman" w:cs="Times New Roman"/>
          <w:sz w:val="26"/>
          <w:szCs w:val="26"/>
        </w:rPr>
        <w:t xml:space="preserve">.   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Фактически, на конец учебного года, </w:t>
      </w:r>
      <w:r w:rsidR="000843CC" w:rsidRPr="0098180A">
        <w:rPr>
          <w:rFonts w:ascii="Times New Roman" w:hAnsi="Times New Roman" w:cs="Times New Roman"/>
          <w:spacing w:val="4"/>
          <w:sz w:val="26"/>
          <w:szCs w:val="26"/>
        </w:rPr>
        <w:t>-</w:t>
      </w:r>
      <w:r w:rsidR="00273C7A" w:rsidRPr="0098180A">
        <w:rPr>
          <w:rFonts w:ascii="Times New Roman" w:hAnsi="Times New Roman" w:cs="Times New Roman"/>
          <w:spacing w:val="4"/>
          <w:sz w:val="26"/>
          <w:szCs w:val="26"/>
        </w:rPr>
        <w:t xml:space="preserve"> 3</w:t>
      </w:r>
      <w:r w:rsidR="0098180A" w:rsidRPr="0098180A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273C7A" w:rsidRPr="0098180A">
        <w:rPr>
          <w:rFonts w:ascii="Times New Roman" w:hAnsi="Times New Roman" w:cs="Times New Roman"/>
          <w:spacing w:val="4"/>
          <w:sz w:val="26"/>
          <w:szCs w:val="26"/>
        </w:rPr>
        <w:t>1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8180A">
        <w:rPr>
          <w:rFonts w:ascii="Times New Roman" w:hAnsi="Times New Roman" w:cs="Times New Roman"/>
          <w:spacing w:val="4"/>
          <w:sz w:val="26"/>
          <w:szCs w:val="26"/>
        </w:rPr>
        <w:t>обучающийся</w:t>
      </w:r>
      <w:r w:rsidR="00F621CA" w:rsidRPr="00FD5824">
        <w:rPr>
          <w:rFonts w:ascii="Times New Roman" w:hAnsi="Times New Roman" w:cs="Times New Roman"/>
          <w:spacing w:val="4"/>
          <w:sz w:val="26"/>
          <w:szCs w:val="26"/>
        </w:rPr>
        <w:t>:</w:t>
      </w:r>
      <w:r w:rsidR="000843CC" w:rsidRPr="00FD582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5CB0" w:rsidRPr="0098180A">
        <w:rPr>
          <w:rFonts w:ascii="Times New Roman" w:hAnsi="Times New Roman" w:cs="Times New Roman"/>
          <w:spacing w:val="4"/>
          <w:sz w:val="26"/>
          <w:szCs w:val="26"/>
        </w:rPr>
        <w:t>(до 7 лет</w:t>
      </w:r>
      <w:r w:rsidR="00EB184D" w:rsidRPr="0098180A">
        <w:rPr>
          <w:rFonts w:ascii="Times New Roman" w:hAnsi="Times New Roman" w:cs="Times New Roman"/>
          <w:spacing w:val="4"/>
          <w:sz w:val="26"/>
          <w:szCs w:val="26"/>
        </w:rPr>
        <w:t xml:space="preserve"> – 0</w:t>
      </w:r>
      <w:r w:rsidR="00EB184D" w:rsidRPr="00A223AC">
        <w:rPr>
          <w:rFonts w:ascii="Times New Roman" w:hAnsi="Times New Roman" w:cs="Times New Roman"/>
          <w:spacing w:val="4"/>
          <w:sz w:val="26"/>
          <w:szCs w:val="26"/>
        </w:rPr>
        <w:t xml:space="preserve">%, до 10 лет - </w:t>
      </w:r>
      <w:r w:rsidR="00A223AC" w:rsidRPr="00A223AC">
        <w:rPr>
          <w:rFonts w:ascii="Times New Roman" w:hAnsi="Times New Roman" w:cs="Times New Roman"/>
          <w:spacing w:val="4"/>
          <w:sz w:val="26"/>
          <w:szCs w:val="26"/>
        </w:rPr>
        <w:t>12</w:t>
      </w:r>
      <w:r w:rsidR="00EB184D" w:rsidRPr="00A223AC">
        <w:rPr>
          <w:rFonts w:ascii="Times New Roman" w:hAnsi="Times New Roman" w:cs="Times New Roman"/>
          <w:spacing w:val="4"/>
          <w:sz w:val="26"/>
          <w:szCs w:val="26"/>
        </w:rPr>
        <w:t>%,  до 14 лет – 4</w:t>
      </w:r>
      <w:r w:rsidR="00A223AC" w:rsidRPr="00A223AC">
        <w:rPr>
          <w:rFonts w:ascii="Times New Roman" w:hAnsi="Times New Roman" w:cs="Times New Roman"/>
          <w:spacing w:val="4"/>
          <w:sz w:val="26"/>
          <w:szCs w:val="26"/>
        </w:rPr>
        <w:t>1</w:t>
      </w:r>
      <w:r w:rsidR="00EB184D" w:rsidRPr="00A223AC">
        <w:rPr>
          <w:rFonts w:ascii="Times New Roman" w:hAnsi="Times New Roman" w:cs="Times New Roman"/>
          <w:spacing w:val="4"/>
          <w:sz w:val="26"/>
          <w:szCs w:val="26"/>
        </w:rPr>
        <w:t>%, до 18 – 4</w:t>
      </w:r>
      <w:r w:rsidR="00A223AC" w:rsidRPr="00A223AC">
        <w:rPr>
          <w:rFonts w:ascii="Times New Roman" w:hAnsi="Times New Roman" w:cs="Times New Roman"/>
          <w:spacing w:val="4"/>
          <w:sz w:val="26"/>
          <w:szCs w:val="26"/>
        </w:rPr>
        <w:t>7</w:t>
      </w:r>
      <w:r w:rsidR="000843CC" w:rsidRPr="00A223AC">
        <w:rPr>
          <w:rFonts w:ascii="Times New Roman" w:hAnsi="Times New Roman" w:cs="Times New Roman"/>
          <w:spacing w:val="4"/>
          <w:sz w:val="26"/>
          <w:szCs w:val="26"/>
        </w:rPr>
        <w:t>%).</w:t>
      </w:r>
    </w:p>
    <w:p w:rsidR="00BA4774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6"/>
          <w:szCs w:val="26"/>
        </w:rPr>
      </w:pPr>
    </w:p>
    <w:p w:rsidR="00BA4774" w:rsidRPr="00FD5824" w:rsidRDefault="0096744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  </w:t>
      </w:r>
      <w:r w:rsidR="00410573" w:rsidRPr="00FD5824">
        <w:rPr>
          <w:rFonts w:ascii="Times New Roman" w:hAnsi="Times New Roman" w:cs="Times New Roman"/>
          <w:sz w:val="26"/>
          <w:szCs w:val="26"/>
          <w:u w:val="single"/>
        </w:rPr>
        <w:t>МБОО ДО</w:t>
      </w:r>
      <w:r w:rsidR="0078685F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«ДЮСШ «Сучан»</w:t>
      </w:r>
      <w:r w:rsidR="00410573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ПГО</w:t>
      </w:r>
    </w:p>
    <w:p w:rsidR="0096744A" w:rsidRPr="00FD5824" w:rsidRDefault="0096744A" w:rsidP="00FD58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Управление   ДЮСШ  осуществляется  в  соотве</w:t>
      </w:r>
      <w:r w:rsidR="0078685F" w:rsidRPr="00FD5824">
        <w:rPr>
          <w:rFonts w:ascii="Times New Roman" w:hAnsi="Times New Roman" w:cs="Times New Roman"/>
          <w:sz w:val="26"/>
          <w:szCs w:val="26"/>
        </w:rPr>
        <w:t xml:space="preserve">тствии  с  </w:t>
      </w:r>
      <w:r w:rsidR="00D75CB0" w:rsidRPr="00FD5824">
        <w:rPr>
          <w:rFonts w:ascii="Times New Roman" w:hAnsi="Times New Roman" w:cs="Times New Roman"/>
          <w:sz w:val="26"/>
          <w:szCs w:val="26"/>
        </w:rPr>
        <w:t>действующим законодат</w:t>
      </w:r>
      <w:r w:rsidR="00BB520F" w:rsidRPr="00FD5824">
        <w:rPr>
          <w:rFonts w:ascii="Times New Roman" w:hAnsi="Times New Roman" w:cs="Times New Roman"/>
          <w:sz w:val="26"/>
          <w:szCs w:val="26"/>
        </w:rPr>
        <w:t xml:space="preserve">ельством и </w:t>
      </w:r>
      <w:r w:rsidR="0078685F" w:rsidRPr="00FD5824">
        <w:rPr>
          <w:rFonts w:ascii="Times New Roman" w:hAnsi="Times New Roman" w:cs="Times New Roman"/>
          <w:sz w:val="26"/>
          <w:szCs w:val="26"/>
        </w:rPr>
        <w:t>Уставом учреждения на</w:t>
      </w:r>
      <w:r w:rsidRPr="00FD5824">
        <w:rPr>
          <w:rFonts w:ascii="Times New Roman" w:hAnsi="Times New Roman" w:cs="Times New Roman"/>
          <w:sz w:val="26"/>
          <w:szCs w:val="26"/>
        </w:rPr>
        <w:t xml:space="preserve">  при</w:t>
      </w:r>
      <w:r w:rsidR="00F621CA" w:rsidRPr="00FD5824">
        <w:rPr>
          <w:rFonts w:ascii="Times New Roman" w:hAnsi="Times New Roman" w:cs="Times New Roman"/>
          <w:sz w:val="26"/>
          <w:szCs w:val="26"/>
        </w:rPr>
        <w:t>нцип</w:t>
      </w:r>
      <w:r w:rsidR="0098180A">
        <w:rPr>
          <w:rFonts w:ascii="Times New Roman" w:hAnsi="Times New Roman" w:cs="Times New Roman"/>
          <w:sz w:val="26"/>
          <w:szCs w:val="26"/>
        </w:rPr>
        <w:t>е</w:t>
      </w:r>
      <w:r w:rsidR="0078685F" w:rsidRPr="00FD5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685F" w:rsidRPr="00FD5824">
        <w:rPr>
          <w:rFonts w:ascii="Times New Roman" w:hAnsi="Times New Roman" w:cs="Times New Roman"/>
          <w:sz w:val="26"/>
          <w:szCs w:val="26"/>
        </w:rPr>
        <w:t>единаличия</w:t>
      </w:r>
      <w:proofErr w:type="spellEnd"/>
      <w:r w:rsidR="0078685F" w:rsidRPr="00FD5824">
        <w:rPr>
          <w:rFonts w:ascii="Times New Roman" w:hAnsi="Times New Roman" w:cs="Times New Roman"/>
          <w:sz w:val="26"/>
          <w:szCs w:val="26"/>
        </w:rPr>
        <w:t xml:space="preserve"> и са</w:t>
      </w:r>
      <w:r w:rsidR="0042005D" w:rsidRPr="00FD5824">
        <w:rPr>
          <w:rFonts w:ascii="Times New Roman" w:hAnsi="Times New Roman" w:cs="Times New Roman"/>
          <w:sz w:val="26"/>
          <w:szCs w:val="26"/>
        </w:rPr>
        <w:t>мо</w:t>
      </w:r>
      <w:r w:rsidR="0078685F" w:rsidRPr="00FD5824">
        <w:rPr>
          <w:rFonts w:ascii="Times New Roman" w:hAnsi="Times New Roman" w:cs="Times New Roman"/>
          <w:sz w:val="26"/>
          <w:szCs w:val="26"/>
        </w:rPr>
        <w:t>управления</w:t>
      </w:r>
      <w:r w:rsidRPr="00FD582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96744A" w:rsidRPr="00FD5824" w:rsidTr="00BA4774">
        <w:trPr>
          <w:trHeight w:val="377"/>
        </w:trPr>
        <w:tc>
          <w:tcPr>
            <w:tcW w:w="5920" w:type="dxa"/>
          </w:tcPr>
          <w:p w:rsidR="0096744A" w:rsidRPr="00FD5824" w:rsidRDefault="00BA4774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="0096744A" w:rsidRPr="00FD5824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51" w:type="dxa"/>
          </w:tcPr>
          <w:p w:rsidR="0096744A" w:rsidRPr="00FD5824" w:rsidRDefault="00BA4774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Пилипенко Олеся Сергеевна</w:t>
            </w:r>
          </w:p>
        </w:tc>
      </w:tr>
      <w:tr w:rsidR="0096744A" w:rsidRPr="00FD5824" w:rsidTr="00BA4774">
        <w:tc>
          <w:tcPr>
            <w:tcW w:w="5920" w:type="dxa"/>
          </w:tcPr>
          <w:p w:rsidR="0096744A" w:rsidRPr="00FD5824" w:rsidRDefault="0096744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 работе</w:t>
            </w:r>
          </w:p>
        </w:tc>
        <w:tc>
          <w:tcPr>
            <w:tcW w:w="3651" w:type="dxa"/>
          </w:tcPr>
          <w:p w:rsidR="0096744A" w:rsidRPr="00FD5824" w:rsidRDefault="00BA4774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Пилипенко Олеся Сергеевна</w:t>
            </w:r>
          </w:p>
        </w:tc>
      </w:tr>
      <w:tr w:rsidR="0096744A" w:rsidRPr="00FD5824" w:rsidTr="00BA4774">
        <w:tc>
          <w:tcPr>
            <w:tcW w:w="5920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 работе</w:t>
            </w:r>
          </w:p>
        </w:tc>
        <w:tc>
          <w:tcPr>
            <w:tcW w:w="3651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Шамли</w:t>
            </w:r>
            <w:proofErr w:type="spell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 Викторовна</w:t>
            </w:r>
          </w:p>
        </w:tc>
      </w:tr>
      <w:tr w:rsidR="0096744A" w:rsidRPr="00FD5824" w:rsidTr="00BA4774">
        <w:trPr>
          <w:trHeight w:val="422"/>
        </w:trPr>
        <w:tc>
          <w:tcPr>
            <w:tcW w:w="5920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3651" w:type="dxa"/>
          </w:tcPr>
          <w:p w:rsidR="0096744A" w:rsidRPr="00FD5824" w:rsidRDefault="0096744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Арапов  Василий  Алексеевич</w:t>
            </w:r>
          </w:p>
          <w:p w:rsidR="00F621CA" w:rsidRPr="00FD5824" w:rsidRDefault="00F621C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Кабанов Михаил Витальевич</w:t>
            </w:r>
          </w:p>
        </w:tc>
      </w:tr>
    </w:tbl>
    <w:p w:rsidR="0096744A" w:rsidRPr="00FD5824" w:rsidRDefault="0096744A" w:rsidP="00FD5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Органа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являю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0E3F9A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: Педагогический совет,</w:t>
      </w:r>
      <w:r w:rsidR="00D75CB0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попечительский совет, 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 </w:t>
      </w:r>
      <w:r w:rsidR="00C77C7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трудового </w:t>
      </w:r>
      <w:r w:rsidR="0042005D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BA4774" w:rsidRPr="00FD5824" w:rsidRDefault="00BA4774" w:rsidP="00FD5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6E6C" w:rsidRPr="00FD5824" w:rsidRDefault="00206E6C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Особенности образовательного процесса</w:t>
      </w:r>
    </w:p>
    <w:p w:rsidR="00BA4774" w:rsidRPr="00FD5824" w:rsidRDefault="006B399E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   процесс  в Учреждении осуществляется в соответствии с образовательными программами и расписанием занятий.</w:t>
      </w:r>
    </w:p>
    <w:p w:rsidR="00BA4774" w:rsidRPr="00FD5824" w:rsidRDefault="00BA4774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774" w:rsidRPr="00FD5824" w:rsidRDefault="003F655F" w:rsidP="00FD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осуществления образо</w:t>
      </w:r>
      <w:r w:rsidR="00D27DCF" w:rsidRPr="00FD58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вательного процесса</w:t>
      </w:r>
    </w:p>
    <w:p w:rsidR="00BA4774" w:rsidRPr="00FD5824" w:rsidRDefault="003F655F" w:rsidP="00FD58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Режим работы</w:t>
      </w:r>
    </w:p>
    <w:p w:rsidR="000B44FF" w:rsidRPr="00FD5824" w:rsidRDefault="000B44FF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Учебный год начинается  в </w:t>
      </w:r>
      <w:r w:rsidR="00410573" w:rsidRPr="00FD5824">
        <w:rPr>
          <w:rFonts w:ascii="Times New Roman" w:hAnsi="Times New Roman" w:cs="Times New Roman"/>
          <w:color w:val="000000"/>
          <w:sz w:val="26"/>
          <w:szCs w:val="26"/>
        </w:rPr>
        <w:t>МБОО ДО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«ДЮСШ «Сучан»</w:t>
      </w:r>
      <w:r w:rsidR="00410573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ПГО 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с 1 сентября. </w:t>
      </w:r>
    </w:p>
    <w:p w:rsidR="000B44FF" w:rsidRPr="00FD5824" w:rsidRDefault="000B44FF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Утверждение  контингента учащихся  производится  приказом  директора  школы ежегодно  до  15 сентября.  </w:t>
      </w:r>
    </w:p>
    <w:p w:rsidR="000B44FF" w:rsidRPr="00FD5824" w:rsidRDefault="00410573" w:rsidP="00FD58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hAnsi="Times New Roman" w:cs="Times New Roman"/>
          <w:color w:val="000000"/>
          <w:sz w:val="26"/>
          <w:szCs w:val="26"/>
        </w:rPr>
        <w:t>МБОО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«ДЮСШ «Сучан»</w:t>
      </w:r>
      <w:r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ПГО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работа</w:t>
      </w:r>
      <w:r w:rsidR="00883F18" w:rsidRPr="00FD5824">
        <w:rPr>
          <w:rFonts w:ascii="Times New Roman" w:hAnsi="Times New Roman" w:cs="Times New Roman"/>
          <w:color w:val="000000"/>
          <w:sz w:val="26"/>
          <w:szCs w:val="26"/>
        </w:rPr>
        <w:t>ет с 9:00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до 20</w:t>
      </w:r>
      <w:r w:rsidR="00883F18" w:rsidRPr="00FD5824">
        <w:rPr>
          <w:rFonts w:ascii="Times New Roman" w:hAnsi="Times New Roman" w:cs="Times New Roman"/>
          <w:color w:val="000000"/>
          <w:sz w:val="26"/>
          <w:szCs w:val="26"/>
        </w:rPr>
        <w:t>:00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 в режиме 5(6) - дневной рабочей (учебной) недели в соответствии с расписанием занятий. Продолжительность </w:t>
      </w:r>
      <w:r w:rsidR="000E3F9A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одного часа </w:t>
      </w:r>
      <w:r w:rsidR="000B44FF" w:rsidRPr="00FD5824">
        <w:rPr>
          <w:rFonts w:ascii="Times New Roman" w:hAnsi="Times New Roman" w:cs="Times New Roman"/>
          <w:color w:val="000000"/>
          <w:sz w:val="26"/>
          <w:szCs w:val="26"/>
        </w:rPr>
        <w:t xml:space="preserve">учебного  занятия  45 мин. Обучение  осуществляется с соблюдением санитарно-эпидемиологических требований. Продолжительность  обучения  определяется  образовательной  программой  дополнительного  образования  детей.  Программный  материал  рассчитан  на  9 месяцев  учебно-тренировочных  занятий  и  на  1  месяц  занятий  в  спортивно-оздоровительных  лагерях.  </w:t>
      </w:r>
    </w:p>
    <w:p w:rsidR="00883F18" w:rsidRPr="00FD5824" w:rsidRDefault="00445197" w:rsidP="00FD5824">
      <w:pPr>
        <w:shd w:val="clear" w:color="auto" w:fill="FFFFFF" w:themeFill="background1"/>
        <w:spacing w:before="134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</w:pPr>
      <w:r w:rsidRPr="00FD582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Материально-техническая база и обеспечение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В оперативном управлении ДЮСШ «Сучан»  находится: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Спортивный зал 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занятий 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бокс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ом, расположенный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г.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 ул.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Нагорная</w:t>
      </w:r>
      <w:proofErr w:type="gramEnd"/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6. Площадь- 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>355,7 м</w:t>
      </w:r>
      <w:proofErr w:type="gramStart"/>
      <w:r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5197" w:rsidRPr="00FD5824" w:rsidRDefault="00410573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Стадион «Шахте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р», расположенный </w:t>
      </w:r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г.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 ул.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34DB1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енинская</w:t>
      </w:r>
      <w:proofErr w:type="gramEnd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26, корпус 1. Площадь -</w:t>
      </w:r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22670,43м</w:t>
      </w:r>
      <w:proofErr w:type="gramStart"/>
      <w:r w:rsidR="00445197"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5197" w:rsidRPr="00FD5824" w:rsidRDefault="00410573" w:rsidP="00FD58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Учебно-тренировочная база 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по велоспорту, расположенная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</w:t>
      </w:r>
      <w:proofErr w:type="gramStart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Партизанск</w:t>
      </w:r>
      <w:proofErr w:type="spellEnd"/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Ленинская, 34. </w:t>
      </w:r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Площадь -138,9м</w:t>
      </w:r>
      <w:proofErr w:type="gramStart"/>
      <w:r w:rsidR="00445197" w:rsidRPr="00FD582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445197" w:rsidRPr="00FD58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0B6D" w:rsidRPr="00FD5824" w:rsidRDefault="00410573" w:rsidP="00FD58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базе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«СОШ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№2»,  МБОУ «СОШ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№6»,  МБОУ «СОШ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» проходят учебно-тренировочные занятия от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делений борьба самбо,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бадминтон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83F18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волейбол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7DCF" w:rsidRPr="00FD5824" w:rsidRDefault="00D27DCF" w:rsidP="00FD58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Кадровый состав.</w:t>
      </w:r>
    </w:p>
    <w:p w:rsidR="00042912" w:rsidRPr="00FD5824" w:rsidRDefault="00445197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82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10573" w:rsidRPr="00FD5824">
        <w:rPr>
          <w:rFonts w:ascii="Times New Roman" w:hAnsi="Times New Roman" w:cs="Times New Roman"/>
          <w:bCs/>
          <w:sz w:val="26"/>
          <w:szCs w:val="26"/>
        </w:rPr>
        <w:t>В 201</w:t>
      </w:r>
      <w:r w:rsidR="00883F18" w:rsidRPr="00FD5824">
        <w:rPr>
          <w:rFonts w:ascii="Times New Roman" w:hAnsi="Times New Roman" w:cs="Times New Roman"/>
          <w:bCs/>
          <w:sz w:val="26"/>
          <w:szCs w:val="26"/>
        </w:rPr>
        <w:t>8</w:t>
      </w:r>
      <w:r w:rsidR="00410573" w:rsidRPr="00FD5824">
        <w:rPr>
          <w:rFonts w:ascii="Times New Roman" w:hAnsi="Times New Roman" w:cs="Times New Roman"/>
          <w:bCs/>
          <w:sz w:val="26"/>
          <w:szCs w:val="26"/>
        </w:rPr>
        <w:t>-201</w:t>
      </w:r>
      <w:r w:rsidR="00883F18" w:rsidRPr="00FD5824">
        <w:rPr>
          <w:rFonts w:ascii="Times New Roman" w:hAnsi="Times New Roman" w:cs="Times New Roman"/>
          <w:bCs/>
          <w:sz w:val="26"/>
          <w:szCs w:val="26"/>
        </w:rPr>
        <w:t xml:space="preserve">9 учебном году  штат </w:t>
      </w:r>
      <w:r w:rsidR="00410573" w:rsidRPr="00FD5824">
        <w:rPr>
          <w:rFonts w:ascii="Times New Roman" w:hAnsi="Times New Roman" w:cs="Times New Roman"/>
          <w:bCs/>
          <w:sz w:val="26"/>
          <w:szCs w:val="26"/>
        </w:rPr>
        <w:t>МБОО ДО</w:t>
      </w:r>
      <w:r w:rsidR="00042912" w:rsidRPr="00FD5824">
        <w:rPr>
          <w:rFonts w:ascii="Times New Roman" w:hAnsi="Times New Roman" w:cs="Times New Roman"/>
          <w:bCs/>
          <w:sz w:val="26"/>
          <w:szCs w:val="26"/>
        </w:rPr>
        <w:t xml:space="preserve"> «ДЮСШ «Сучан»</w:t>
      </w:r>
      <w:r w:rsidR="00830CD7" w:rsidRPr="00FD5824">
        <w:rPr>
          <w:rFonts w:ascii="Times New Roman" w:hAnsi="Times New Roman" w:cs="Times New Roman"/>
          <w:bCs/>
          <w:sz w:val="26"/>
          <w:szCs w:val="26"/>
        </w:rPr>
        <w:t xml:space="preserve"> ПГО</w:t>
      </w:r>
      <w:r w:rsidR="00042912" w:rsidRPr="00FD5824">
        <w:rPr>
          <w:rFonts w:ascii="Times New Roman" w:hAnsi="Times New Roman" w:cs="Times New Roman"/>
          <w:bCs/>
          <w:sz w:val="26"/>
          <w:szCs w:val="26"/>
        </w:rPr>
        <w:t xml:space="preserve"> работал в следующем составе:</w:t>
      </w:r>
    </w:p>
    <w:tbl>
      <w:tblPr>
        <w:tblStyle w:val="a4"/>
        <w:tblW w:w="9464" w:type="dxa"/>
        <w:tblLook w:val="04A0"/>
      </w:tblPr>
      <w:tblGrid>
        <w:gridCol w:w="5211"/>
        <w:gridCol w:w="4253"/>
      </w:tblGrid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FF31F1"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олжность</w:t>
            </w:r>
          </w:p>
        </w:tc>
        <w:tc>
          <w:tcPr>
            <w:tcW w:w="4253" w:type="dxa"/>
          </w:tcPr>
          <w:p w:rsidR="00042912" w:rsidRPr="00FD5824" w:rsidRDefault="00FF31F1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  <w:r w:rsidR="00042912"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, чел</w:t>
            </w: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883F18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И.о. директора</w:t>
            </w:r>
          </w:p>
        </w:tc>
        <w:tc>
          <w:tcPr>
            <w:tcW w:w="4253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Зам. директора по УВР</w:t>
            </w:r>
          </w:p>
        </w:tc>
        <w:tc>
          <w:tcPr>
            <w:tcW w:w="4253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Тренеры-преподаватели (штатные)</w:t>
            </w:r>
          </w:p>
        </w:tc>
        <w:tc>
          <w:tcPr>
            <w:tcW w:w="4253" w:type="dxa"/>
          </w:tcPr>
          <w:p w:rsidR="00042912" w:rsidRPr="00FD5824" w:rsidRDefault="00883F18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Тренеры-преподаватели (совместитель)</w:t>
            </w:r>
          </w:p>
        </w:tc>
        <w:tc>
          <w:tcPr>
            <w:tcW w:w="4253" w:type="dxa"/>
          </w:tcPr>
          <w:p w:rsidR="00042912" w:rsidRPr="00FD5824" w:rsidRDefault="00883F18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42912" w:rsidRPr="00FD5824" w:rsidTr="00883F18">
        <w:tc>
          <w:tcPr>
            <w:tcW w:w="5211" w:type="dxa"/>
          </w:tcPr>
          <w:p w:rsidR="00042912" w:rsidRPr="00FD5824" w:rsidRDefault="00042912" w:rsidP="00FD5824">
            <w:pPr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Инструктор-методист</w:t>
            </w:r>
          </w:p>
        </w:tc>
        <w:tc>
          <w:tcPr>
            <w:tcW w:w="4253" w:type="dxa"/>
          </w:tcPr>
          <w:p w:rsidR="00042912" w:rsidRPr="00FD5824" w:rsidRDefault="00F621CA" w:rsidP="00FD582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042912" w:rsidRPr="00FD5824" w:rsidRDefault="00042912" w:rsidP="00FD582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Качественный состав тренеров-преподавателей:</w:t>
      </w:r>
    </w:p>
    <w:tbl>
      <w:tblPr>
        <w:tblStyle w:val="a4"/>
        <w:tblW w:w="9464" w:type="dxa"/>
        <w:tblLayout w:type="fixed"/>
        <w:tblLook w:val="04A0"/>
      </w:tblPr>
      <w:tblGrid>
        <w:gridCol w:w="5211"/>
        <w:gridCol w:w="2268"/>
        <w:gridCol w:w="1985"/>
      </w:tblGrid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985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 тренеров-преподавателей</w:t>
            </w:r>
          </w:p>
        </w:tc>
        <w:tc>
          <w:tcPr>
            <w:tcW w:w="2268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615701"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042912" w:rsidRPr="00FD5824" w:rsidTr="00883F18">
        <w:tc>
          <w:tcPr>
            <w:tcW w:w="9464" w:type="dxa"/>
            <w:gridSpan w:val="3"/>
          </w:tcPr>
          <w:p w:rsidR="00042912" w:rsidRPr="00FD5824" w:rsidRDefault="00042912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Высшая  категория</w:t>
            </w:r>
          </w:p>
        </w:tc>
        <w:tc>
          <w:tcPr>
            <w:tcW w:w="2268" w:type="dxa"/>
          </w:tcPr>
          <w:p w:rsidR="00042912" w:rsidRPr="00FD5824" w:rsidRDefault="0004291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042912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5701"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2912" w:rsidRPr="00FD5824" w:rsidTr="00F621CA">
        <w:tc>
          <w:tcPr>
            <w:tcW w:w="5211" w:type="dxa"/>
          </w:tcPr>
          <w:p w:rsidR="00042912" w:rsidRPr="00FD5824" w:rsidRDefault="00042912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2268" w:type="dxa"/>
          </w:tcPr>
          <w:p w:rsidR="00042912" w:rsidRPr="00FD5824" w:rsidRDefault="0061570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42912" w:rsidRPr="00FD5824" w:rsidRDefault="0061570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3F9A" w:rsidRPr="00FD5824" w:rsidTr="00F621CA">
        <w:tc>
          <w:tcPr>
            <w:tcW w:w="5211" w:type="dxa"/>
          </w:tcPr>
          <w:p w:rsidR="000E3F9A" w:rsidRPr="00FD5824" w:rsidRDefault="000E3F9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0E3F9A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0E3F9A" w:rsidRPr="00FD5824" w:rsidRDefault="00F621C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42912" w:rsidRPr="00FD5824" w:rsidRDefault="00C10984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Стаж работы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  тренеров-преподавателей</w:t>
      </w:r>
    </w:p>
    <w:tbl>
      <w:tblPr>
        <w:tblStyle w:val="a4"/>
        <w:tblW w:w="9464" w:type="dxa"/>
        <w:tblLook w:val="04A0"/>
      </w:tblPr>
      <w:tblGrid>
        <w:gridCol w:w="5211"/>
        <w:gridCol w:w="2268"/>
        <w:gridCol w:w="1985"/>
      </w:tblGrid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Стаж работы в занимаемой  должности</w:t>
            </w:r>
          </w:p>
        </w:tc>
        <w:tc>
          <w:tcPr>
            <w:tcW w:w="4253" w:type="dxa"/>
            <w:gridSpan w:val="2"/>
          </w:tcPr>
          <w:p w:rsidR="00830CD7" w:rsidRPr="00FD5824" w:rsidRDefault="0061570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30CD7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0CD7" w:rsidRPr="00FD5824" w:rsidRDefault="00830CD7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830CD7" w:rsidRPr="00FD5824" w:rsidRDefault="00830CD7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1-3 года</w:t>
            </w:r>
          </w:p>
        </w:tc>
        <w:tc>
          <w:tcPr>
            <w:tcW w:w="2268" w:type="dxa"/>
          </w:tcPr>
          <w:p w:rsidR="00830CD7" w:rsidRPr="00FD5824" w:rsidRDefault="0086491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2268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2268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268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830CD7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2268" w:type="dxa"/>
          </w:tcPr>
          <w:p w:rsidR="00830CD7" w:rsidRPr="00FD5824" w:rsidRDefault="00663B2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30CD7" w:rsidRPr="00FD5824" w:rsidRDefault="00EF131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30CD7" w:rsidRPr="00FD5824" w:rsidTr="00F621CA">
        <w:tc>
          <w:tcPr>
            <w:tcW w:w="5211" w:type="dxa"/>
          </w:tcPr>
          <w:p w:rsidR="00830CD7" w:rsidRPr="00FD5824" w:rsidRDefault="00830CD7" w:rsidP="00FD5824">
            <w:pPr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Свыше  20 лет</w:t>
            </w:r>
          </w:p>
        </w:tc>
        <w:tc>
          <w:tcPr>
            <w:tcW w:w="2268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30CD7" w:rsidRPr="00FD5824" w:rsidRDefault="0085796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042912" w:rsidRPr="00FD5824" w:rsidRDefault="00042912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Возрастной  состав  тренеров-преподавателей</w:t>
      </w:r>
    </w:p>
    <w:tbl>
      <w:tblPr>
        <w:tblStyle w:val="a4"/>
        <w:tblW w:w="9464" w:type="dxa"/>
        <w:tblLook w:val="04A0"/>
      </w:tblPr>
      <w:tblGrid>
        <w:gridCol w:w="5211"/>
        <w:gridCol w:w="2268"/>
        <w:gridCol w:w="1985"/>
      </w:tblGrid>
      <w:tr w:rsidR="005537E1" w:rsidRPr="00FD5824" w:rsidTr="00F621CA">
        <w:tc>
          <w:tcPr>
            <w:tcW w:w="5211" w:type="dxa"/>
            <w:vMerge w:val="restart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Возраст педагогов</w:t>
            </w:r>
          </w:p>
        </w:tc>
        <w:tc>
          <w:tcPr>
            <w:tcW w:w="4253" w:type="dxa"/>
            <w:gridSpan w:val="2"/>
          </w:tcPr>
          <w:p w:rsidR="005537E1" w:rsidRPr="00FD5824" w:rsidRDefault="00F76BF3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5537E1" w:rsidRPr="00FD5824" w:rsidTr="00F621CA">
        <w:tc>
          <w:tcPr>
            <w:tcW w:w="5211" w:type="dxa"/>
            <w:vMerge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20 до 25 лет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25 до 35 лет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35 до 45 лет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45 до 55 лет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 55 лет и старше</w:t>
            </w:r>
          </w:p>
        </w:tc>
        <w:tc>
          <w:tcPr>
            <w:tcW w:w="2268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537E1" w:rsidRPr="00FD5824" w:rsidRDefault="00234E2D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042912" w:rsidRPr="00FD5824" w:rsidRDefault="00A142C2" w:rsidP="00FD58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Уровень образования</w:t>
      </w:r>
      <w:r w:rsidR="00042912" w:rsidRPr="00FD5824">
        <w:rPr>
          <w:rFonts w:ascii="Times New Roman" w:hAnsi="Times New Roman" w:cs="Times New Roman"/>
          <w:sz w:val="26"/>
          <w:szCs w:val="26"/>
        </w:rPr>
        <w:t xml:space="preserve"> тренеров</w:t>
      </w:r>
      <w:r w:rsidRPr="00FD5824">
        <w:rPr>
          <w:rFonts w:ascii="Times New Roman" w:hAnsi="Times New Roman" w:cs="Times New Roman"/>
          <w:sz w:val="26"/>
          <w:szCs w:val="26"/>
        </w:rPr>
        <w:t>-преподавателей</w:t>
      </w:r>
    </w:p>
    <w:tbl>
      <w:tblPr>
        <w:tblStyle w:val="a4"/>
        <w:tblW w:w="9464" w:type="dxa"/>
        <w:tblLook w:val="04A0"/>
      </w:tblPr>
      <w:tblGrid>
        <w:gridCol w:w="5211"/>
        <w:gridCol w:w="2268"/>
        <w:gridCol w:w="1985"/>
      </w:tblGrid>
      <w:tr w:rsidR="005537E1" w:rsidRPr="00FD5824" w:rsidTr="00F621CA">
        <w:tc>
          <w:tcPr>
            <w:tcW w:w="5211" w:type="dxa"/>
            <w:vMerge w:val="restart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537E1" w:rsidRPr="00FD5824" w:rsidRDefault="00FF31F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621CA"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 год</w:t>
            </w:r>
          </w:p>
        </w:tc>
      </w:tr>
      <w:tr w:rsidR="005537E1" w:rsidRPr="00FD5824" w:rsidTr="00F621CA">
        <w:tc>
          <w:tcPr>
            <w:tcW w:w="5211" w:type="dxa"/>
            <w:vMerge/>
          </w:tcPr>
          <w:p w:rsidR="005537E1" w:rsidRPr="00FD5824" w:rsidRDefault="005537E1" w:rsidP="00FD5824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5537E1" w:rsidRPr="00FD5824" w:rsidRDefault="005537E1" w:rsidP="00FD58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58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образование: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037E3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реднее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специальное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142C2" w:rsidRPr="00FD5824" w:rsidTr="00F621CA">
        <w:tc>
          <w:tcPr>
            <w:tcW w:w="5211" w:type="dxa"/>
          </w:tcPr>
          <w:p w:rsidR="00A142C2" w:rsidRPr="00FD5824" w:rsidRDefault="00BB520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</w:tc>
        <w:tc>
          <w:tcPr>
            <w:tcW w:w="2268" w:type="dxa"/>
          </w:tcPr>
          <w:p w:rsidR="00A142C2" w:rsidRPr="00FD5824" w:rsidRDefault="00A142C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142C2" w:rsidRPr="00FD5824" w:rsidRDefault="00A142C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5537E1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 том числе физкультурное  образование:</w:t>
            </w:r>
          </w:p>
        </w:tc>
        <w:tc>
          <w:tcPr>
            <w:tcW w:w="2268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537E1" w:rsidRPr="00FD5824" w:rsidRDefault="005537E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537E1" w:rsidRPr="00FD5824" w:rsidTr="00F621CA">
        <w:tc>
          <w:tcPr>
            <w:tcW w:w="5211" w:type="dxa"/>
          </w:tcPr>
          <w:p w:rsidR="005537E1" w:rsidRPr="00FD5824" w:rsidRDefault="00BD57EA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537E1" w:rsidRPr="00FD5824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 w:rsidR="003037E3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специальное</w:t>
            </w:r>
          </w:p>
        </w:tc>
        <w:tc>
          <w:tcPr>
            <w:tcW w:w="2268" w:type="dxa"/>
          </w:tcPr>
          <w:p w:rsidR="005537E1" w:rsidRPr="00FD5824" w:rsidRDefault="005774F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5537E1" w:rsidRPr="00FD5824" w:rsidRDefault="00CE5BF6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042912" w:rsidRDefault="00042912" w:rsidP="00FD5824">
      <w:pPr>
        <w:tabs>
          <w:tab w:val="left" w:pos="138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>В этом учебном  году  остается проблема  с  кадрами:  отсутствие  молодых  специалистов; сложность поиска</w:t>
      </w:r>
      <w:r w:rsidR="00F621CA" w:rsidRPr="00FD5824">
        <w:rPr>
          <w:rFonts w:ascii="Times New Roman" w:hAnsi="Times New Roman" w:cs="Times New Roman"/>
          <w:sz w:val="26"/>
          <w:szCs w:val="26"/>
        </w:rPr>
        <w:t xml:space="preserve"> тренера узкой специализации.</w:t>
      </w:r>
      <w:r w:rsidRPr="00FD5824">
        <w:rPr>
          <w:rFonts w:ascii="Times New Roman" w:hAnsi="Times New Roman" w:cs="Times New Roman"/>
          <w:sz w:val="26"/>
          <w:szCs w:val="26"/>
        </w:rPr>
        <w:t xml:space="preserve"> Приоритетное предпочтение при приеме на работу отдается специалистам конкретного вида спорта,  желательно  с  опытом  работы  с  детьми.</w:t>
      </w:r>
    </w:p>
    <w:p w:rsidR="00FD5824" w:rsidRPr="00FD5824" w:rsidRDefault="00FD5824" w:rsidP="00FD5824">
      <w:pPr>
        <w:tabs>
          <w:tab w:val="left" w:pos="138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621CA" w:rsidRPr="00FD5824" w:rsidRDefault="00AC765A" w:rsidP="00FD5824">
      <w:pPr>
        <w:tabs>
          <w:tab w:val="left" w:pos="1380"/>
        </w:tabs>
        <w:spacing w:after="0" w:line="240" w:lineRule="auto"/>
        <w:ind w:firstLine="6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 xml:space="preserve">Повышение квалификации и квалификационные категории </w:t>
      </w:r>
    </w:p>
    <w:p w:rsidR="00AC765A" w:rsidRPr="00FD5824" w:rsidRDefault="00AC765A" w:rsidP="00FD5824">
      <w:pPr>
        <w:tabs>
          <w:tab w:val="left" w:pos="1380"/>
        </w:tabs>
        <w:spacing w:after="0" w:line="240" w:lineRule="auto"/>
        <w:ind w:firstLine="6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тренеров-преподавателей</w:t>
      </w:r>
    </w:p>
    <w:p w:rsidR="00E50846" w:rsidRPr="00FD5824" w:rsidRDefault="00E50846" w:rsidP="00FD58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ab/>
        <w:t>Повышения квалификаций и присвоение квалификационных категорий тренеров-преподавателей в 2018-2019 учебном году не проводилось.</w:t>
      </w:r>
    </w:p>
    <w:p w:rsidR="00CC4A40" w:rsidRPr="00FD5824" w:rsidRDefault="00AC765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В </w:t>
      </w:r>
      <w:r w:rsidR="00733ABF" w:rsidRPr="00FD5824">
        <w:rPr>
          <w:rFonts w:ascii="Times New Roman" w:hAnsi="Times New Roman" w:cs="Times New Roman"/>
          <w:sz w:val="26"/>
          <w:szCs w:val="26"/>
        </w:rPr>
        <w:t xml:space="preserve"> 201</w:t>
      </w:r>
      <w:r w:rsidR="00E50846" w:rsidRPr="00FD5824">
        <w:rPr>
          <w:rFonts w:ascii="Times New Roman" w:hAnsi="Times New Roman" w:cs="Times New Roman"/>
          <w:sz w:val="26"/>
          <w:szCs w:val="26"/>
        </w:rPr>
        <w:t>9-2020</w:t>
      </w:r>
      <w:r w:rsidR="00CC4A40" w:rsidRPr="00FD5824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FD5824">
        <w:rPr>
          <w:rFonts w:ascii="Times New Roman" w:hAnsi="Times New Roman" w:cs="Times New Roman"/>
          <w:sz w:val="26"/>
          <w:szCs w:val="26"/>
        </w:rPr>
        <w:t>планируется повышение квалификации</w:t>
      </w:r>
      <w:r w:rsidR="00733ABF" w:rsidRPr="00FD5824">
        <w:rPr>
          <w:rFonts w:ascii="Times New Roman" w:hAnsi="Times New Roman" w:cs="Times New Roman"/>
          <w:sz w:val="26"/>
          <w:szCs w:val="26"/>
        </w:rPr>
        <w:t xml:space="preserve"> тренеров</w:t>
      </w:r>
      <w:r w:rsidR="001B4524" w:rsidRPr="00FD5824">
        <w:rPr>
          <w:rFonts w:ascii="Times New Roman" w:hAnsi="Times New Roman" w:cs="Times New Roman"/>
          <w:sz w:val="26"/>
          <w:szCs w:val="26"/>
        </w:rPr>
        <w:t>-преподавателей</w:t>
      </w:r>
      <w:r w:rsidR="00113157" w:rsidRPr="00FD5824">
        <w:rPr>
          <w:rFonts w:ascii="Times New Roman" w:hAnsi="Times New Roman" w:cs="Times New Roman"/>
          <w:sz w:val="26"/>
          <w:szCs w:val="26"/>
        </w:rPr>
        <w:t xml:space="preserve">  МБОО ДО «ДЮСШ «Су</w:t>
      </w:r>
      <w:r w:rsidRPr="00FD5824">
        <w:rPr>
          <w:rFonts w:ascii="Times New Roman" w:hAnsi="Times New Roman" w:cs="Times New Roman"/>
          <w:sz w:val="26"/>
          <w:szCs w:val="26"/>
        </w:rPr>
        <w:t xml:space="preserve">чан» ПГО </w:t>
      </w:r>
      <w:r w:rsidR="00113157" w:rsidRPr="00FD5824">
        <w:rPr>
          <w:rFonts w:ascii="Times New Roman" w:hAnsi="Times New Roman" w:cs="Times New Roman"/>
          <w:sz w:val="26"/>
          <w:szCs w:val="26"/>
        </w:rPr>
        <w:t>по программе</w:t>
      </w:r>
      <w:r w:rsidRPr="00FD5824">
        <w:rPr>
          <w:rFonts w:ascii="Times New Roman" w:hAnsi="Times New Roman" w:cs="Times New Roman"/>
          <w:sz w:val="26"/>
          <w:szCs w:val="26"/>
        </w:rPr>
        <w:t xml:space="preserve"> обучения спортивных судей  по</w:t>
      </w:r>
      <w:r w:rsidR="00113157" w:rsidRPr="00FD5824">
        <w:rPr>
          <w:rFonts w:ascii="Times New Roman" w:hAnsi="Times New Roman" w:cs="Times New Roman"/>
          <w:sz w:val="26"/>
          <w:szCs w:val="26"/>
        </w:rPr>
        <w:t xml:space="preserve"> оценки выполнения нормативов испытаний (тестов) Всероссийского физкультурно-спортивного комплекса «Готов к труду и обороне».</w:t>
      </w:r>
    </w:p>
    <w:p w:rsidR="00E50846" w:rsidRPr="00FD5824" w:rsidRDefault="00E50846" w:rsidP="00FD58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305" w:rsidRPr="00FD5824" w:rsidRDefault="00113157" w:rsidP="00FD582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В  2017-2018</w:t>
      </w:r>
      <w:r w:rsidR="00407305" w:rsidRPr="00FD5824">
        <w:rPr>
          <w:rFonts w:ascii="Times New Roman" w:hAnsi="Times New Roman" w:cs="Times New Roman"/>
          <w:sz w:val="26"/>
          <w:szCs w:val="26"/>
        </w:rPr>
        <w:t xml:space="preserve"> учебном  году  в  ДЮСШ  функционировало  8  отделений – бадминтон, бокс, борьба  самбо,  велоспорт,  гребля на байдарках и каноэ,  лёгкая  атлетика,  футбол, </w:t>
      </w:r>
      <w:r w:rsidR="00E50846" w:rsidRPr="00FD5824">
        <w:rPr>
          <w:rFonts w:ascii="Times New Roman" w:hAnsi="Times New Roman" w:cs="Times New Roman"/>
          <w:sz w:val="26"/>
          <w:szCs w:val="26"/>
        </w:rPr>
        <w:t>волейбол</w:t>
      </w:r>
      <w:r w:rsidR="00407305" w:rsidRPr="00FD5824">
        <w:rPr>
          <w:rFonts w:ascii="Times New Roman" w:hAnsi="Times New Roman" w:cs="Times New Roman"/>
          <w:sz w:val="26"/>
          <w:szCs w:val="26"/>
        </w:rPr>
        <w:t>.</w:t>
      </w:r>
    </w:p>
    <w:p w:rsidR="00D27DCF" w:rsidRPr="00FD5824" w:rsidRDefault="00D27DCF" w:rsidP="00FD58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Комплектование </w:t>
      </w:r>
      <w:r w:rsidR="000B0989"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учебных групп </w:t>
      </w:r>
      <w:r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по </w:t>
      </w:r>
      <w:r w:rsidR="000B0989" w:rsidRPr="00FD5824">
        <w:rPr>
          <w:rFonts w:ascii="Times New Roman" w:hAnsi="Times New Roman" w:cs="Times New Roman"/>
          <w:spacing w:val="1"/>
          <w:sz w:val="26"/>
          <w:szCs w:val="26"/>
          <w:u w:val="single"/>
        </w:rPr>
        <w:t>видам спорта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3969"/>
        <w:gridCol w:w="1276"/>
        <w:gridCol w:w="1701"/>
        <w:gridCol w:w="1843"/>
      </w:tblGrid>
      <w:tr w:rsidR="002A799B" w:rsidRPr="00FD5824" w:rsidTr="002A799B">
        <w:trPr>
          <w:trHeight w:val="2006"/>
        </w:trPr>
        <w:tc>
          <w:tcPr>
            <w:tcW w:w="675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 групп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A799B" w:rsidRPr="00FD5824" w:rsidTr="002A799B">
        <w:tc>
          <w:tcPr>
            <w:tcW w:w="675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A799B" w:rsidRPr="00FD5824" w:rsidTr="002A799B">
        <w:trPr>
          <w:trHeight w:val="313"/>
        </w:trPr>
        <w:tc>
          <w:tcPr>
            <w:tcW w:w="675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A799B" w:rsidRPr="00FD5824" w:rsidTr="002A799B">
        <w:tc>
          <w:tcPr>
            <w:tcW w:w="675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c>
          <w:tcPr>
            <w:tcW w:w="675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Борьба  самбо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 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c>
          <w:tcPr>
            <w:tcW w:w="675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ГНП-1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A799B" w:rsidRPr="00FD5824" w:rsidTr="002A799B">
        <w:tc>
          <w:tcPr>
            <w:tcW w:w="675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ГНП-3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A799B" w:rsidRPr="00FD5824" w:rsidTr="002A799B">
        <w:tc>
          <w:tcPr>
            <w:tcW w:w="675" w:type="dxa"/>
            <w:vMerge w:val="restart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Лёгкая  атлетика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A799B" w:rsidRPr="00FD5824" w:rsidTr="002A799B">
        <w:tc>
          <w:tcPr>
            <w:tcW w:w="675" w:type="dxa"/>
            <w:vMerge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c>
          <w:tcPr>
            <w:tcW w:w="675" w:type="dxa"/>
            <w:vMerge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c>
          <w:tcPr>
            <w:tcW w:w="675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ГНП-2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2A799B" w:rsidRPr="00FD5824" w:rsidTr="002A799B"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УТГ-2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A799B" w:rsidRPr="00FD5824" w:rsidTr="002A799B">
        <w:trPr>
          <w:trHeight w:val="339"/>
        </w:trPr>
        <w:tc>
          <w:tcPr>
            <w:tcW w:w="675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УТГ-4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A799B" w:rsidRPr="00FD5824" w:rsidTr="002A799B">
        <w:tc>
          <w:tcPr>
            <w:tcW w:w="5920" w:type="dxa"/>
            <w:gridSpan w:val="3"/>
            <w:vAlign w:val="center"/>
          </w:tcPr>
          <w:p w:rsidR="002A799B" w:rsidRPr="00FD5824" w:rsidRDefault="002A799B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A799B" w:rsidRPr="00FD5824" w:rsidRDefault="002A799B" w:rsidP="00FD582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2A799B" w:rsidRPr="00FD5824" w:rsidRDefault="002A799B" w:rsidP="00FD582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381</w:t>
            </w:r>
          </w:p>
        </w:tc>
      </w:tr>
    </w:tbl>
    <w:p w:rsidR="00E56B70" w:rsidRPr="00FD5824" w:rsidRDefault="00E56B70" w:rsidP="00FD5824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27DCF" w:rsidRPr="00FD5824" w:rsidRDefault="00D27DCF" w:rsidP="00FD5824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Численность </w:t>
      </w:r>
      <w:proofErr w:type="gramStart"/>
      <w:r w:rsidRPr="00FD582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A711E9" w:rsidRPr="00FD582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5954"/>
        <w:gridCol w:w="1701"/>
        <w:gridCol w:w="1843"/>
      </w:tblGrid>
      <w:tr w:rsidR="00D27DCF" w:rsidRPr="00FD5824" w:rsidTr="00FD5824">
        <w:tc>
          <w:tcPr>
            <w:tcW w:w="5954" w:type="dxa"/>
            <w:vMerge w:val="restart"/>
          </w:tcPr>
          <w:p w:rsidR="00D27DCF" w:rsidRPr="00FD5824" w:rsidRDefault="00D27DCF" w:rsidP="00FD58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27DCF" w:rsidRPr="00FD5824" w:rsidRDefault="008432AD" w:rsidP="00FD582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>2018-2019</w:t>
            </w:r>
            <w:r w:rsidR="00D27DCF"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 год</w:t>
            </w:r>
          </w:p>
        </w:tc>
      </w:tr>
      <w:tr w:rsidR="00D27DCF" w:rsidRPr="00FD5824" w:rsidTr="00FD5824">
        <w:tc>
          <w:tcPr>
            <w:tcW w:w="5954" w:type="dxa"/>
            <w:vMerge/>
          </w:tcPr>
          <w:p w:rsidR="00D27DCF" w:rsidRPr="00FD5824" w:rsidRDefault="00D27DCF" w:rsidP="00FD58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7DCF" w:rsidRPr="00FD5824" w:rsidRDefault="00D27DCF" w:rsidP="00FD5824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начало учебного </w:t>
            </w: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843" w:type="dxa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конец учебного года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2A799B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учебных групп, </w:t>
            </w:r>
            <w:r w:rsidR="00D27DCF" w:rsidRPr="00FD582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D27DCF" w:rsidRPr="00FD5824" w:rsidRDefault="00DE14C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D27DCF" w:rsidRPr="00FD5824" w:rsidRDefault="00010F2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-групп начальной подготовки  (ГНП)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-учебно-тренировочных групп (УТГ)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DCF" w:rsidRPr="00FD5824" w:rsidRDefault="00010F21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7DCF" w:rsidRPr="00FD5824" w:rsidTr="00FD5824">
        <w:trPr>
          <w:trHeight w:val="517"/>
        </w:trPr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 (контингент)</w:t>
            </w:r>
            <w:r w:rsidR="002A799B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  <w:proofErr w:type="gramEnd"/>
          </w:p>
        </w:tc>
        <w:tc>
          <w:tcPr>
            <w:tcW w:w="1701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843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-группы начальной подготовки  (ГНП)</w:t>
            </w:r>
          </w:p>
        </w:tc>
        <w:tc>
          <w:tcPr>
            <w:tcW w:w="1701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843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27DCF" w:rsidRPr="00FD5824" w:rsidTr="00FD5824">
        <w:tc>
          <w:tcPr>
            <w:tcW w:w="5954" w:type="dxa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-учебно-тренировочные группы (УТГ)</w:t>
            </w:r>
          </w:p>
        </w:tc>
        <w:tc>
          <w:tcPr>
            <w:tcW w:w="1701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843" w:type="dxa"/>
            <w:vAlign w:val="center"/>
          </w:tcPr>
          <w:p w:rsidR="00D27DCF" w:rsidRPr="00FD5824" w:rsidRDefault="002A799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</w:tr>
      <w:tr w:rsidR="00D27DCF" w:rsidRPr="00FD5824" w:rsidTr="00FD5824">
        <w:tc>
          <w:tcPr>
            <w:tcW w:w="5954" w:type="dxa"/>
            <w:shd w:val="clear" w:color="auto" w:fill="auto"/>
          </w:tcPr>
          <w:p w:rsidR="00D27DCF" w:rsidRPr="00FD5824" w:rsidRDefault="00D27DCF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Выпуск  учащихся, чел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7DCF" w:rsidRPr="00FD5824" w:rsidRDefault="002A799B" w:rsidP="00FD5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56B70" w:rsidRPr="00FD5824" w:rsidRDefault="00E56B70" w:rsidP="00FD582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27DCF" w:rsidRPr="00FD5824" w:rsidRDefault="00E56B70" w:rsidP="00FD582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FD5824">
        <w:rPr>
          <w:rFonts w:ascii="Times New Roman" w:hAnsi="Times New Roman" w:cs="Times New Roman"/>
          <w:sz w:val="26"/>
          <w:szCs w:val="26"/>
          <w:u w:val="single"/>
        </w:rPr>
        <w:t>Численность  обучающихся</w:t>
      </w:r>
      <w:r w:rsidR="00D27DCF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на  этапах  подготовки</w:t>
      </w:r>
      <w:r w:rsidR="00A711E9" w:rsidRPr="00FD5824">
        <w:rPr>
          <w:rFonts w:ascii="Times New Roman" w:hAnsi="Times New Roman" w:cs="Times New Roman"/>
          <w:sz w:val="26"/>
          <w:szCs w:val="26"/>
          <w:u w:val="single"/>
        </w:rPr>
        <w:t>:</w:t>
      </w:r>
      <w:proofErr w:type="gramEnd"/>
    </w:p>
    <w:tbl>
      <w:tblPr>
        <w:tblStyle w:val="a4"/>
        <w:tblW w:w="9464" w:type="dxa"/>
        <w:tblLayout w:type="fixed"/>
        <w:tblLook w:val="04A0"/>
      </w:tblPr>
      <w:tblGrid>
        <w:gridCol w:w="675"/>
        <w:gridCol w:w="4253"/>
        <w:gridCol w:w="1559"/>
        <w:gridCol w:w="1985"/>
        <w:gridCol w:w="992"/>
      </w:tblGrid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</w:p>
        </w:tc>
        <w:tc>
          <w:tcPr>
            <w:tcW w:w="4536" w:type="dxa"/>
            <w:gridSpan w:val="3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 w:rsidR="00E56B70" w:rsidRPr="00FD58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на этапах подготовки</w:t>
            </w:r>
            <w:r w:rsidR="00E56B70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198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992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1559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52C" w:rsidRPr="00FD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Борьба самбо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D27DCF" w:rsidRPr="00FD5824" w:rsidRDefault="0001152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vAlign w:val="center"/>
          </w:tcPr>
          <w:p w:rsidR="00D27DCF" w:rsidRPr="00FD5824" w:rsidRDefault="0001152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7DCF" w:rsidRPr="00FD58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27DCF" w:rsidRPr="00FD5824" w:rsidTr="00FD5824">
        <w:tc>
          <w:tcPr>
            <w:tcW w:w="675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27DCF" w:rsidRPr="00FD5824" w:rsidRDefault="00D27DCF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985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</w:p>
        </w:tc>
        <w:tc>
          <w:tcPr>
            <w:tcW w:w="992" w:type="dxa"/>
            <w:vAlign w:val="center"/>
          </w:tcPr>
          <w:p w:rsidR="00D27DCF" w:rsidRPr="00FD5824" w:rsidRDefault="00E56B70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b/>
                <w:sz w:val="26"/>
                <w:szCs w:val="26"/>
              </w:rPr>
              <w:t>381</w:t>
            </w:r>
          </w:p>
        </w:tc>
      </w:tr>
    </w:tbl>
    <w:p w:rsidR="00F75929" w:rsidRPr="00FD5824" w:rsidRDefault="00F75929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B192E" w:rsidRPr="00FD5824" w:rsidRDefault="00CC3B9F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Организация летнего отдыха детей</w:t>
      </w:r>
    </w:p>
    <w:p w:rsidR="00CC3B9F" w:rsidRPr="00FD5824" w:rsidRDefault="00CC3B9F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Эффективность тренерско-педагогической деятельности во многом зависит от спортивно-оздоровительной работы внутри школы. </w:t>
      </w:r>
      <w:r w:rsidR="00027918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Деятельность спортивной школы продолжается в период летних каникул. Каждое лето в спортивной школе </w:t>
      </w:r>
      <w:r w:rsidR="00EE22C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функционирует </w:t>
      </w:r>
      <w:r w:rsidR="00027918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летний спортивно-оздоровительный лагерь</w:t>
      </w:r>
      <w:r w:rsidR="00EE22C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дневным пребыванием детей</w:t>
      </w:r>
      <w:r w:rsidR="00027918" w:rsidRPr="00FD58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FD5824">
        <w:rPr>
          <w:rFonts w:ascii="Times New Roman" w:hAnsi="Times New Roman" w:cs="Times New Roman"/>
          <w:sz w:val="26"/>
          <w:szCs w:val="26"/>
        </w:rPr>
        <w:t>Под ру</w:t>
      </w:r>
      <w:r w:rsidR="00EA7BE5" w:rsidRPr="00FD5824">
        <w:rPr>
          <w:rFonts w:ascii="Times New Roman" w:hAnsi="Times New Roman" w:cs="Times New Roman"/>
          <w:sz w:val="26"/>
          <w:szCs w:val="26"/>
        </w:rPr>
        <w:t xml:space="preserve">ководством </w:t>
      </w:r>
      <w:r w:rsidR="008432AD" w:rsidRPr="00FD5824">
        <w:rPr>
          <w:rFonts w:ascii="Times New Roman" w:hAnsi="Times New Roman" w:cs="Times New Roman"/>
          <w:sz w:val="26"/>
          <w:szCs w:val="26"/>
        </w:rPr>
        <w:t>инструктора-методиста</w:t>
      </w:r>
      <w:r w:rsidRPr="00FD5824">
        <w:rPr>
          <w:rFonts w:ascii="Times New Roman" w:hAnsi="Times New Roman" w:cs="Times New Roman"/>
          <w:sz w:val="26"/>
          <w:szCs w:val="26"/>
        </w:rPr>
        <w:t xml:space="preserve"> –</w:t>
      </w:r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начальника лагеря </w:t>
      </w:r>
      <w:r w:rsidR="008432AD" w:rsidRPr="00FD5824">
        <w:rPr>
          <w:rFonts w:ascii="Times New Roman" w:hAnsi="Times New Roman" w:cs="Times New Roman"/>
          <w:sz w:val="26"/>
          <w:szCs w:val="26"/>
        </w:rPr>
        <w:t>Кабанова М.В.</w:t>
      </w:r>
      <w:r w:rsidRPr="00FD5824">
        <w:rPr>
          <w:rFonts w:ascii="Times New Roman" w:hAnsi="Times New Roman" w:cs="Times New Roman"/>
          <w:sz w:val="26"/>
          <w:szCs w:val="26"/>
        </w:rPr>
        <w:t xml:space="preserve">,  тренера-преподавателя  по  лёгкой  атлетике  </w:t>
      </w:r>
      <w:proofErr w:type="spellStart"/>
      <w:r w:rsidRPr="00FD5824">
        <w:rPr>
          <w:rFonts w:ascii="Times New Roman" w:hAnsi="Times New Roman" w:cs="Times New Roman"/>
          <w:sz w:val="26"/>
          <w:szCs w:val="26"/>
        </w:rPr>
        <w:t>Кулигина</w:t>
      </w:r>
      <w:proofErr w:type="spellEnd"/>
      <w:r w:rsidRPr="00FD5824">
        <w:rPr>
          <w:rFonts w:ascii="Times New Roman" w:hAnsi="Times New Roman" w:cs="Times New Roman"/>
          <w:sz w:val="26"/>
          <w:szCs w:val="26"/>
        </w:rPr>
        <w:t xml:space="preserve"> В.Н., тренера-преподавателя  по  гребле на байдарках и каноэ</w:t>
      </w:r>
      <w:r w:rsidR="00EA7BE5" w:rsidRPr="00FD5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7BE5" w:rsidRPr="00FD5824">
        <w:rPr>
          <w:rFonts w:ascii="Times New Roman" w:hAnsi="Times New Roman" w:cs="Times New Roman"/>
          <w:sz w:val="26"/>
          <w:szCs w:val="26"/>
        </w:rPr>
        <w:t>Мудровского</w:t>
      </w:r>
      <w:proofErr w:type="spellEnd"/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В.Б.</w:t>
      </w:r>
      <w:r w:rsidRPr="00FD5824">
        <w:rPr>
          <w:rFonts w:ascii="Times New Roman" w:hAnsi="Times New Roman" w:cs="Times New Roman"/>
          <w:sz w:val="26"/>
          <w:szCs w:val="26"/>
        </w:rPr>
        <w:t>, тренера-преподават</w:t>
      </w:r>
      <w:r w:rsidR="00EA7BE5" w:rsidRPr="00FD5824">
        <w:rPr>
          <w:rFonts w:ascii="Times New Roman" w:hAnsi="Times New Roman" w:cs="Times New Roman"/>
          <w:sz w:val="26"/>
          <w:szCs w:val="26"/>
        </w:rPr>
        <w:t>еля по боксу Сулейманова П.С.</w:t>
      </w:r>
      <w:r w:rsidRPr="00FD5824">
        <w:rPr>
          <w:rFonts w:ascii="Times New Roman" w:hAnsi="Times New Roman" w:cs="Times New Roman"/>
          <w:sz w:val="26"/>
          <w:szCs w:val="26"/>
        </w:rPr>
        <w:t xml:space="preserve">, тренера-преподавателя  по  велоспорту </w:t>
      </w:r>
      <w:proofErr w:type="spellStart"/>
      <w:r w:rsidRPr="00FD5824">
        <w:rPr>
          <w:rFonts w:ascii="Times New Roman" w:hAnsi="Times New Roman" w:cs="Times New Roman"/>
          <w:sz w:val="26"/>
          <w:szCs w:val="26"/>
        </w:rPr>
        <w:t>Арапова</w:t>
      </w:r>
      <w:proofErr w:type="spellEnd"/>
      <w:r w:rsidRPr="00FD5824">
        <w:rPr>
          <w:rFonts w:ascii="Times New Roman" w:hAnsi="Times New Roman" w:cs="Times New Roman"/>
          <w:sz w:val="26"/>
          <w:szCs w:val="26"/>
        </w:rPr>
        <w:t xml:space="preserve"> В.А. и  тренера-преподавателя </w:t>
      </w:r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по  футболу  </w:t>
      </w:r>
      <w:proofErr w:type="spellStart"/>
      <w:r w:rsidR="00EA7BE5" w:rsidRPr="00FD5824">
        <w:rPr>
          <w:rFonts w:ascii="Times New Roman" w:hAnsi="Times New Roman" w:cs="Times New Roman"/>
          <w:sz w:val="26"/>
          <w:szCs w:val="26"/>
        </w:rPr>
        <w:t>Бернецян</w:t>
      </w:r>
      <w:proofErr w:type="spellEnd"/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А.С.</w:t>
      </w:r>
      <w:r w:rsidR="008432AD" w:rsidRPr="00FD5824">
        <w:rPr>
          <w:rFonts w:ascii="Times New Roman" w:hAnsi="Times New Roman" w:cs="Times New Roman"/>
          <w:sz w:val="26"/>
          <w:szCs w:val="26"/>
        </w:rPr>
        <w:t xml:space="preserve">, тренера-преподавателя по волейболу Кузиной Е.С. </w:t>
      </w:r>
      <w:r w:rsidRPr="00FD5824">
        <w:rPr>
          <w:rFonts w:ascii="Times New Roman" w:hAnsi="Times New Roman" w:cs="Times New Roman"/>
          <w:sz w:val="26"/>
          <w:szCs w:val="26"/>
        </w:rPr>
        <w:t>была организована работа в летнем  лагере  с дневным</w:t>
      </w:r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пребыванием  детей</w:t>
      </w:r>
      <w:proofErr w:type="gramEnd"/>
      <w:r w:rsidR="00EA7BE5" w:rsidRPr="00FD5824">
        <w:rPr>
          <w:rFonts w:ascii="Times New Roman" w:hAnsi="Times New Roman" w:cs="Times New Roman"/>
          <w:sz w:val="26"/>
          <w:szCs w:val="26"/>
        </w:rPr>
        <w:t xml:space="preserve"> на базе МБОО ДО</w:t>
      </w:r>
      <w:r w:rsidRPr="00FD5824">
        <w:rPr>
          <w:rFonts w:ascii="Times New Roman" w:hAnsi="Times New Roman" w:cs="Times New Roman"/>
          <w:sz w:val="26"/>
          <w:szCs w:val="26"/>
        </w:rPr>
        <w:t xml:space="preserve">  «ДЮСШ «Сучан» </w:t>
      </w:r>
      <w:r w:rsidR="008432AD" w:rsidRPr="00FD5824">
        <w:rPr>
          <w:rFonts w:ascii="Times New Roman" w:hAnsi="Times New Roman" w:cs="Times New Roman"/>
          <w:sz w:val="26"/>
          <w:szCs w:val="26"/>
        </w:rPr>
        <w:t>ПГО</w:t>
      </w:r>
      <w:r w:rsidRPr="00FD5824">
        <w:rPr>
          <w:rFonts w:ascii="Times New Roman" w:hAnsi="Times New Roman" w:cs="Times New Roman"/>
          <w:sz w:val="26"/>
          <w:szCs w:val="26"/>
        </w:rPr>
        <w:t xml:space="preserve">. Тренировочные занятия являются обязательной частью плана работы лагеря. </w:t>
      </w:r>
      <w:r w:rsidR="006460AE" w:rsidRPr="00FD5824">
        <w:rPr>
          <w:rFonts w:ascii="Times New Roman" w:hAnsi="Times New Roman" w:cs="Times New Roman"/>
          <w:sz w:val="26"/>
          <w:szCs w:val="26"/>
        </w:rPr>
        <w:t xml:space="preserve">Вместе с этим </w:t>
      </w:r>
      <w:r w:rsidR="006460AE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 спортивно-массовые мероприятия между отделениями, такие так: весёлые старты; подвижные игры</w:t>
      </w:r>
      <w:r w:rsidR="00EA7BE5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спортивные эстафеты</w:t>
      </w:r>
      <w:r w:rsidR="006460AE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. Ребята принимают участие в праздновании Дня защиты детей, Дня России;</w:t>
      </w:r>
      <w:r w:rsidRPr="00FD5824">
        <w:rPr>
          <w:rFonts w:ascii="Times New Roman" w:hAnsi="Times New Roman" w:cs="Times New Roman"/>
          <w:sz w:val="26"/>
          <w:szCs w:val="26"/>
        </w:rPr>
        <w:t xml:space="preserve"> участвуют в конкурсах и викторинах, рисуют, соревнуются.</w:t>
      </w:r>
    </w:p>
    <w:p w:rsidR="008432AD" w:rsidRPr="00FD5824" w:rsidRDefault="008432AD" w:rsidP="00FD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918" w:rsidRPr="00FD5824" w:rsidRDefault="00027918" w:rsidP="00FD58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Анализ </w:t>
      </w:r>
      <w:r w:rsidR="00C10984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летней оздоровительной кампании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992"/>
        <w:gridCol w:w="1134"/>
        <w:gridCol w:w="2126"/>
      </w:tblGrid>
      <w:tr w:rsidR="00C10984" w:rsidRPr="00FD5824" w:rsidTr="00A223AC">
        <w:tc>
          <w:tcPr>
            <w:tcW w:w="675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Наименование  отделения</w:t>
            </w:r>
          </w:p>
        </w:tc>
        <w:tc>
          <w:tcPr>
            <w:tcW w:w="992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A223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 дней</w:t>
            </w:r>
          </w:p>
        </w:tc>
        <w:tc>
          <w:tcPr>
            <w:tcW w:w="1134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A223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во детей</w:t>
            </w:r>
          </w:p>
        </w:tc>
        <w:tc>
          <w:tcPr>
            <w:tcW w:w="2126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(тренер-преподаватель)</w:t>
            </w:r>
          </w:p>
        </w:tc>
      </w:tr>
      <w:tr w:rsidR="00C10984" w:rsidRPr="00FD5824" w:rsidTr="00A223AC">
        <w:tc>
          <w:tcPr>
            <w:tcW w:w="675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Бокс</w:t>
            </w:r>
          </w:p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проц</w:t>
            </w:r>
            <w:r w:rsidR="008432AD" w:rsidRPr="00A223AC">
              <w:rPr>
                <w:rFonts w:ascii="Times New Roman" w:hAnsi="Times New Roman" w:cs="Times New Roman"/>
                <w:sz w:val="26"/>
                <w:szCs w:val="26"/>
              </w:rPr>
              <w:t xml:space="preserve">есс проводится  в  спортивном  </w:t>
            </w: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 xml:space="preserve">зале </w:t>
            </w:r>
            <w:r w:rsidR="00EA7BE5" w:rsidRPr="00A223AC">
              <w:rPr>
                <w:rFonts w:ascii="Times New Roman" w:hAnsi="Times New Roman" w:cs="Times New Roman"/>
                <w:sz w:val="26"/>
                <w:szCs w:val="26"/>
              </w:rPr>
              <w:t xml:space="preserve">бокса </w:t>
            </w: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="00EA7BE5" w:rsidRPr="00A223A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EA7BE5" w:rsidRPr="00A223AC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gramEnd"/>
            <w:r w:rsidR="00EA7BE5" w:rsidRPr="00A223AC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  <w:p w:rsidR="00B61A2E" w:rsidRPr="00A223AC" w:rsidRDefault="00EA7BE5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Питание – на базе МБОУ «СОШ №3</w:t>
            </w:r>
            <w:r w:rsidR="00C10984" w:rsidRPr="00A223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A223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23AC" w:rsidRPr="00A223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C10984" w:rsidRPr="00FD5824" w:rsidRDefault="00EA7BE5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Сулейманов Павел Сергеевич</w:t>
            </w:r>
          </w:p>
        </w:tc>
      </w:tr>
      <w:tr w:rsidR="00C10984" w:rsidRPr="00FD5824" w:rsidTr="00A223AC">
        <w:tc>
          <w:tcPr>
            <w:tcW w:w="675" w:type="dxa"/>
            <w:shd w:val="clear" w:color="auto" w:fill="auto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Гребля на байдарках и каноэ</w:t>
            </w:r>
          </w:p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Учебно-тре</w:t>
            </w:r>
            <w:r w:rsidR="008432AD" w:rsidRPr="00FD5824">
              <w:rPr>
                <w:rFonts w:ascii="Times New Roman" w:hAnsi="Times New Roman" w:cs="Times New Roman"/>
                <w:sz w:val="26"/>
                <w:szCs w:val="26"/>
              </w:rPr>
              <w:t>нировочный процесс проводится в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  <w:r w:rsidR="008432AD"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Лозовый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, стадион «Энергетик»</w:t>
            </w:r>
          </w:p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Питание – на базе МБОУ «СОШ №24»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7E7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984" w:rsidRPr="007E7ED9" w:rsidRDefault="00EA7BE5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0984" w:rsidRPr="007E7E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Мудровский</w:t>
            </w:r>
            <w:proofErr w:type="spell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Виктор Борисович</w:t>
            </w:r>
          </w:p>
        </w:tc>
      </w:tr>
      <w:tr w:rsidR="00C10984" w:rsidRPr="00FD5824" w:rsidTr="00A223AC">
        <w:tc>
          <w:tcPr>
            <w:tcW w:w="675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Футбол</w:t>
            </w:r>
          </w:p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Учебно-тренирово</w:t>
            </w:r>
            <w:r w:rsidR="008432AD"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чный </w:t>
            </w: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проц</w:t>
            </w:r>
            <w:r w:rsidR="00EA7BE5" w:rsidRPr="007E7ED9">
              <w:rPr>
                <w:rFonts w:ascii="Times New Roman" w:hAnsi="Times New Roman" w:cs="Times New Roman"/>
                <w:sz w:val="26"/>
                <w:szCs w:val="26"/>
              </w:rPr>
              <w:t>есс проводится</w:t>
            </w: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на стадионе</w:t>
            </w:r>
            <w:r w:rsidR="00EA7BE5"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«Шахтер»</w:t>
            </w: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984" w:rsidRPr="007E7ED9" w:rsidRDefault="00EA7BE5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Питание – на базе МБОУ «СОШ №1</w:t>
            </w:r>
            <w:r w:rsidR="00C10984" w:rsidRPr="007E7ED9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  <w:tc>
          <w:tcPr>
            <w:tcW w:w="992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7E7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10984" w:rsidRPr="007E7ED9" w:rsidRDefault="007E7ED9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vAlign w:val="center"/>
          </w:tcPr>
          <w:p w:rsidR="00C10984" w:rsidRPr="00FD5824" w:rsidRDefault="00EA7BE5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Бернецян</w:t>
            </w:r>
            <w:proofErr w:type="spellEnd"/>
            <w:r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Артем Симонович</w:t>
            </w:r>
          </w:p>
        </w:tc>
      </w:tr>
      <w:tr w:rsidR="00C10984" w:rsidRPr="00FD5824" w:rsidTr="00A223AC">
        <w:tc>
          <w:tcPr>
            <w:tcW w:w="675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Велоспорт</w:t>
            </w:r>
          </w:p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процесс проводится на стадионе  «Шахтёр».</w:t>
            </w:r>
          </w:p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Питание – на базе МБОУ «СОШ №</w:t>
            </w:r>
            <w:r w:rsidR="00EA7BE5" w:rsidRPr="00A22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  <w:tc>
          <w:tcPr>
            <w:tcW w:w="992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A223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10984" w:rsidRPr="00A223AC" w:rsidRDefault="00A223AC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Арапов Василий Алексеевич</w:t>
            </w:r>
          </w:p>
        </w:tc>
      </w:tr>
      <w:tr w:rsidR="00C10984" w:rsidRPr="00FD5824" w:rsidTr="00A223AC">
        <w:tc>
          <w:tcPr>
            <w:tcW w:w="675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Легкая атлетика</w:t>
            </w:r>
          </w:p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Учебно-трени</w:t>
            </w:r>
            <w:r w:rsidR="007E7ED9">
              <w:rPr>
                <w:rFonts w:ascii="Times New Roman" w:hAnsi="Times New Roman" w:cs="Times New Roman"/>
                <w:sz w:val="26"/>
                <w:szCs w:val="26"/>
              </w:rPr>
              <w:t>ровочный процесс проводится   в</w:t>
            </w: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  <w:r w:rsidR="008432AD"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Лозовый</w:t>
            </w: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, стадион «Энергетик»</w:t>
            </w:r>
          </w:p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Питание – на базе МБОУ «СОШ №24»</w:t>
            </w:r>
          </w:p>
        </w:tc>
        <w:tc>
          <w:tcPr>
            <w:tcW w:w="992" w:type="dxa"/>
            <w:vAlign w:val="center"/>
          </w:tcPr>
          <w:p w:rsidR="00C10984" w:rsidRPr="007E7ED9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7E7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10984" w:rsidRPr="007E7ED9" w:rsidRDefault="007E7ED9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ED9">
              <w:rPr>
                <w:rFonts w:ascii="Times New Roman" w:hAnsi="Times New Roman" w:cs="Times New Roman"/>
                <w:sz w:val="26"/>
                <w:szCs w:val="26"/>
              </w:rPr>
              <w:t>Кулигин</w:t>
            </w:r>
            <w:proofErr w:type="spellEnd"/>
            <w:r w:rsidRPr="007E7ED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</w:tr>
      <w:tr w:rsidR="008432AD" w:rsidRPr="00FD5824" w:rsidTr="00A223AC">
        <w:tc>
          <w:tcPr>
            <w:tcW w:w="675" w:type="dxa"/>
            <w:vAlign w:val="center"/>
          </w:tcPr>
          <w:p w:rsidR="008432AD" w:rsidRPr="00A223AC" w:rsidRDefault="008432AD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  <w:vAlign w:val="center"/>
          </w:tcPr>
          <w:p w:rsidR="008432AD" w:rsidRPr="00A223AC" w:rsidRDefault="008432AD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Волейбол</w:t>
            </w:r>
          </w:p>
          <w:p w:rsidR="008432AD" w:rsidRPr="00A223AC" w:rsidRDefault="008432AD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процесс и питание проводится на базе МБОУ «СОШ №5</w:t>
            </w:r>
            <w:r w:rsidR="00A223AC" w:rsidRPr="00A223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8432AD" w:rsidRPr="00A223AC" w:rsidRDefault="00A223AC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8432AD" w:rsidRPr="00A223AC" w:rsidRDefault="00A223AC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8432AD" w:rsidRPr="00FD5824" w:rsidRDefault="008432AD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Кузина Екатерина Сергеевна</w:t>
            </w:r>
          </w:p>
        </w:tc>
      </w:tr>
      <w:tr w:rsidR="00C10984" w:rsidRPr="00FD5824" w:rsidTr="00A223AC">
        <w:tc>
          <w:tcPr>
            <w:tcW w:w="675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0984" w:rsidRPr="00A223AC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ED9" w:rsidRPr="00A223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10984" w:rsidRPr="00A223AC" w:rsidRDefault="00533E2A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10984" w:rsidRPr="00A223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C10984" w:rsidRPr="00FD5824" w:rsidRDefault="00C10984" w:rsidP="00A22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DCF" w:rsidRPr="00FD5824" w:rsidRDefault="00D27DCF" w:rsidP="00FD58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Результативность деятельности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Учреждения</w:t>
      </w:r>
    </w:p>
    <w:p w:rsidR="00D27DCF" w:rsidRPr="00FD5824" w:rsidRDefault="00D27DCF" w:rsidP="00FD58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деятельности спортивной школы является участие в физкультурно-оздоровительных и спортивных мероприятиях в рамках Единого календарного плана. </w:t>
      </w:r>
    </w:p>
    <w:p w:rsidR="00D27DCF" w:rsidRPr="00FD5824" w:rsidRDefault="00D27DCF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Количество спортив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но-массовых мероприятий</w:t>
      </w:r>
      <w:r w:rsidR="00533E2A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 201</w:t>
      </w:r>
      <w:r w:rsidR="008432AD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="00533E2A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-201</w:t>
      </w:r>
      <w:r w:rsidR="008432AD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9 учебном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  <w:u w:val="single"/>
        </w:rPr>
        <w:t>году</w:t>
      </w:r>
    </w:p>
    <w:tbl>
      <w:tblPr>
        <w:tblStyle w:val="a4"/>
        <w:tblW w:w="0" w:type="auto"/>
        <w:tblLook w:val="04A0"/>
      </w:tblPr>
      <w:tblGrid>
        <w:gridCol w:w="3420"/>
        <w:gridCol w:w="3492"/>
        <w:gridCol w:w="2659"/>
      </w:tblGrid>
      <w:tr w:rsidR="006D60D2" w:rsidRPr="00FD5824" w:rsidTr="008432AD">
        <w:tc>
          <w:tcPr>
            <w:tcW w:w="3420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Уровень соревнований</w:t>
            </w:r>
          </w:p>
        </w:tc>
        <w:tc>
          <w:tcPr>
            <w:tcW w:w="3492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соревнований</w:t>
            </w:r>
          </w:p>
        </w:tc>
        <w:tc>
          <w:tcPr>
            <w:tcW w:w="2659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призеров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6D60D2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="00533E2A" w:rsidRPr="00FD5824">
              <w:rPr>
                <w:rFonts w:ascii="Times New Roman" w:hAnsi="Times New Roman" w:cs="Times New Roman"/>
                <w:sz w:val="26"/>
                <w:szCs w:val="26"/>
              </w:rPr>
              <w:t>, Всероссийский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92" w:type="dxa"/>
          </w:tcPr>
          <w:p w:rsidR="006D60D2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9" w:type="dxa"/>
          </w:tcPr>
          <w:p w:rsidR="006D60D2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533E2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3492" w:type="dxa"/>
          </w:tcPr>
          <w:p w:rsidR="006D60D2" w:rsidRPr="00FD5824" w:rsidRDefault="0027492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6D60D2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60D2" w:rsidRPr="00FD5824" w:rsidTr="008432AD">
        <w:tc>
          <w:tcPr>
            <w:tcW w:w="3420" w:type="dxa"/>
          </w:tcPr>
          <w:p w:rsidR="006D60D2" w:rsidRPr="00FD5824" w:rsidRDefault="00533E2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3492" w:type="dxa"/>
          </w:tcPr>
          <w:p w:rsidR="006D60D2" w:rsidRPr="00FD5824" w:rsidRDefault="00533E2A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4929" w:rsidRPr="00FD58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6D60D2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863D0" w:rsidRPr="00FD5824" w:rsidTr="008432AD">
        <w:tc>
          <w:tcPr>
            <w:tcW w:w="3420" w:type="dxa"/>
          </w:tcPr>
          <w:p w:rsidR="003863D0" w:rsidRPr="00FD5824" w:rsidRDefault="003863D0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</w:p>
        </w:tc>
        <w:tc>
          <w:tcPr>
            <w:tcW w:w="3492" w:type="dxa"/>
          </w:tcPr>
          <w:p w:rsidR="003863D0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59" w:type="dxa"/>
          </w:tcPr>
          <w:p w:rsidR="003863D0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</w:tbl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Один из показателей качества освоения образовательной программы – результаты участия в краевых, межрегиональных, всероссийских соревнованиях. Этот показатель как количественно, так и качественно на стабильно высоком уровне.</w:t>
      </w:r>
    </w:p>
    <w:p w:rsidR="00B61A2E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>По итогам соревнований учащимися спо</w:t>
      </w:r>
      <w:r w:rsidR="00AC765A" w:rsidRPr="00FD5824">
        <w:rPr>
          <w:rFonts w:ascii="Times New Roman" w:hAnsi="Times New Roman" w:cs="Times New Roman"/>
          <w:sz w:val="26"/>
          <w:szCs w:val="26"/>
        </w:rPr>
        <w:t xml:space="preserve">ртивной школы было завоевано </w:t>
      </w:r>
      <w:r w:rsidR="00BC022C" w:rsidRPr="00FD5824">
        <w:rPr>
          <w:rFonts w:ascii="Times New Roman" w:hAnsi="Times New Roman" w:cs="Times New Roman"/>
          <w:sz w:val="26"/>
          <w:szCs w:val="26"/>
        </w:rPr>
        <w:t xml:space="preserve">305 личных и 13 командных </w:t>
      </w:r>
      <w:r w:rsidR="00B61A2E" w:rsidRPr="00FD5824">
        <w:rPr>
          <w:rFonts w:ascii="Times New Roman" w:hAnsi="Times New Roman" w:cs="Times New Roman"/>
          <w:sz w:val="26"/>
          <w:szCs w:val="26"/>
        </w:rPr>
        <w:t>призовых мест</w:t>
      </w:r>
      <w:r w:rsidR="000F445E" w:rsidRPr="00FD5824">
        <w:rPr>
          <w:rFonts w:ascii="Times New Roman" w:hAnsi="Times New Roman" w:cs="Times New Roman"/>
          <w:sz w:val="26"/>
          <w:szCs w:val="26"/>
        </w:rPr>
        <w:t>а</w:t>
      </w:r>
      <w:r w:rsidR="00B61A2E" w:rsidRPr="00FD5824">
        <w:rPr>
          <w:rFonts w:ascii="Times New Roman" w:hAnsi="Times New Roman" w:cs="Times New Roman"/>
          <w:sz w:val="26"/>
          <w:szCs w:val="26"/>
        </w:rPr>
        <w:t xml:space="preserve">, </w:t>
      </w:r>
      <w:r w:rsidRPr="0007214A">
        <w:rPr>
          <w:rFonts w:ascii="Times New Roman" w:hAnsi="Times New Roman" w:cs="Times New Roman"/>
          <w:sz w:val="26"/>
          <w:szCs w:val="26"/>
        </w:rPr>
        <w:t>2</w:t>
      </w:r>
      <w:r w:rsidR="0007214A">
        <w:rPr>
          <w:rFonts w:ascii="Times New Roman" w:hAnsi="Times New Roman" w:cs="Times New Roman"/>
          <w:sz w:val="26"/>
          <w:szCs w:val="26"/>
        </w:rPr>
        <w:t>1</w:t>
      </w:r>
      <w:r w:rsidRPr="00FD5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sz w:val="26"/>
          <w:szCs w:val="26"/>
        </w:rPr>
        <w:t xml:space="preserve">воспитанников  вошли в состав сборных команд Приморского края. </w:t>
      </w:r>
    </w:p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Количество спортивно-массовых мероприятий, </w:t>
      </w:r>
      <w:r w:rsidR="003A2089" w:rsidRPr="00FD5824">
        <w:rPr>
          <w:rFonts w:ascii="Times New Roman" w:hAnsi="Times New Roman" w:cs="Times New Roman"/>
          <w:sz w:val="26"/>
          <w:szCs w:val="26"/>
        </w:rPr>
        <w:t>в которых</w:t>
      </w:r>
      <w:r w:rsidR="00274929" w:rsidRPr="00FD5824">
        <w:rPr>
          <w:rFonts w:ascii="Times New Roman" w:hAnsi="Times New Roman" w:cs="Times New Roman"/>
          <w:sz w:val="26"/>
          <w:szCs w:val="26"/>
        </w:rPr>
        <w:t xml:space="preserve"> приняли участи обучающиеся МБОО ДО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 «ДЮСШ «Сучан» ПГО:</w:t>
      </w:r>
    </w:p>
    <w:tbl>
      <w:tblPr>
        <w:tblStyle w:val="a4"/>
        <w:tblW w:w="9464" w:type="dxa"/>
        <w:tblLook w:val="04A0"/>
      </w:tblPr>
      <w:tblGrid>
        <w:gridCol w:w="6912"/>
        <w:gridCol w:w="2552"/>
      </w:tblGrid>
      <w:tr w:rsidR="001A1F6B" w:rsidRPr="00FD5824" w:rsidTr="00BC3FD7">
        <w:trPr>
          <w:trHeight w:val="720"/>
        </w:trPr>
        <w:tc>
          <w:tcPr>
            <w:tcW w:w="6912" w:type="dxa"/>
          </w:tcPr>
          <w:p w:rsidR="001A1F6B" w:rsidRPr="00FD5824" w:rsidRDefault="001A1F6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спортивно-массовых</w:t>
            </w:r>
            <w:proofErr w:type="gramEnd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 мероприятия</w:t>
            </w:r>
          </w:p>
        </w:tc>
        <w:tc>
          <w:tcPr>
            <w:tcW w:w="2552" w:type="dxa"/>
          </w:tcPr>
          <w:p w:rsidR="001A1F6B" w:rsidRPr="00FD5824" w:rsidRDefault="001A1F6B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Количество  спортивно-массовых  мероприятий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городского уровня:</w:t>
            </w:r>
          </w:p>
        </w:tc>
        <w:tc>
          <w:tcPr>
            <w:tcW w:w="2552" w:type="dxa"/>
          </w:tcPr>
          <w:p w:rsidR="003A2089" w:rsidRPr="00FD5824" w:rsidRDefault="000F445E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- проводимые на территории ПГО </w:t>
            </w:r>
            <w:proofErr w:type="gramEnd"/>
          </w:p>
        </w:tc>
        <w:tc>
          <w:tcPr>
            <w:tcW w:w="2552" w:type="dxa"/>
          </w:tcPr>
          <w:p w:rsidR="003A2089" w:rsidRPr="00FD5824" w:rsidRDefault="00FD582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- проводимые на территории других городов</w:t>
            </w:r>
            <w:proofErr w:type="gramEnd"/>
          </w:p>
        </w:tc>
        <w:tc>
          <w:tcPr>
            <w:tcW w:w="2552" w:type="dxa"/>
          </w:tcPr>
          <w:p w:rsidR="003A2089" w:rsidRPr="00FD5824" w:rsidRDefault="00FD582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краевого уровня</w:t>
            </w:r>
          </w:p>
        </w:tc>
        <w:tc>
          <w:tcPr>
            <w:tcW w:w="2552" w:type="dxa"/>
          </w:tcPr>
          <w:p w:rsidR="003A2089" w:rsidRPr="00FD5824" w:rsidRDefault="000F6104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Дальневосточного Федерального округа</w:t>
            </w:r>
          </w:p>
        </w:tc>
        <w:tc>
          <w:tcPr>
            <w:tcW w:w="2552" w:type="dxa"/>
          </w:tcPr>
          <w:p w:rsidR="003A2089" w:rsidRPr="00FD5824" w:rsidRDefault="0027492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0F6104" w:rsidP="00FD5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и </w:t>
            </w:r>
            <w:r w:rsidR="003A2089" w:rsidRPr="00FD5824">
              <w:rPr>
                <w:rFonts w:ascii="Times New Roman" w:hAnsi="Times New Roman" w:cs="Times New Roman"/>
                <w:sz w:val="26"/>
                <w:szCs w:val="26"/>
              </w:rPr>
              <w:t>Всероссийские  соревнования</w:t>
            </w:r>
          </w:p>
        </w:tc>
        <w:tc>
          <w:tcPr>
            <w:tcW w:w="2552" w:type="dxa"/>
          </w:tcPr>
          <w:p w:rsidR="003A2089" w:rsidRPr="00FD5824" w:rsidRDefault="00BC022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A2089" w:rsidRPr="00FD5824" w:rsidTr="00BC3FD7">
        <w:tc>
          <w:tcPr>
            <w:tcW w:w="6912" w:type="dxa"/>
          </w:tcPr>
          <w:p w:rsidR="003A2089" w:rsidRPr="00FD5824" w:rsidRDefault="003A2089" w:rsidP="00FD58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552" w:type="dxa"/>
          </w:tcPr>
          <w:p w:rsidR="003A2089" w:rsidRPr="00FD5824" w:rsidRDefault="00BC022C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3A2089" w:rsidRPr="00FD5824" w:rsidRDefault="003A2089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4A40" w:rsidRPr="00FD5824" w:rsidRDefault="009F5330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Достижения обучающихся МБОО ДО</w:t>
      </w:r>
      <w:r w:rsidR="00CC4A40" w:rsidRPr="00FD5824">
        <w:rPr>
          <w:rFonts w:ascii="Times New Roman" w:hAnsi="Times New Roman" w:cs="Times New Roman"/>
          <w:sz w:val="26"/>
          <w:szCs w:val="26"/>
          <w:u w:val="single"/>
        </w:rPr>
        <w:t xml:space="preserve"> «ДЮСШ «Сучан» ПГО</w:t>
      </w:r>
    </w:p>
    <w:p w:rsidR="003A2089" w:rsidRPr="00FD5824" w:rsidRDefault="00CC4A4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1. 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="0086426A" w:rsidRPr="00FD58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6426A" w:rsidRPr="00FD5824">
        <w:rPr>
          <w:rFonts w:ascii="Times New Roman" w:hAnsi="Times New Roman" w:cs="Times New Roman"/>
          <w:sz w:val="26"/>
          <w:szCs w:val="26"/>
        </w:rPr>
        <w:t xml:space="preserve">. Награжденных на соревнованиях различного уровня </w:t>
      </w:r>
      <w:r w:rsidR="003A2089" w:rsidRPr="00FD5824">
        <w:rPr>
          <w:rFonts w:ascii="Times New Roman" w:hAnsi="Times New Roman" w:cs="Times New Roman"/>
          <w:sz w:val="26"/>
          <w:szCs w:val="26"/>
        </w:rPr>
        <w:t>призовых</w:t>
      </w:r>
      <w:r w:rsidR="009F5330" w:rsidRPr="00FD5824">
        <w:rPr>
          <w:rFonts w:ascii="Times New Roman" w:hAnsi="Times New Roman" w:cs="Times New Roman"/>
          <w:sz w:val="26"/>
          <w:szCs w:val="26"/>
        </w:rPr>
        <w:t xml:space="preserve"> мест, занятых обучающимися МБОО ДО</w:t>
      </w:r>
      <w:r w:rsidR="003A2089" w:rsidRPr="00FD5824">
        <w:rPr>
          <w:rFonts w:ascii="Times New Roman" w:hAnsi="Times New Roman" w:cs="Times New Roman"/>
          <w:sz w:val="26"/>
          <w:szCs w:val="26"/>
        </w:rPr>
        <w:t xml:space="preserve"> «ДЮСШ «Сучан» ПГО на соревнованиях различного уровня:</w:t>
      </w:r>
    </w:p>
    <w:tbl>
      <w:tblPr>
        <w:tblStyle w:val="a4"/>
        <w:tblW w:w="9464" w:type="dxa"/>
        <w:tblLook w:val="04A0"/>
      </w:tblPr>
      <w:tblGrid>
        <w:gridCol w:w="4077"/>
        <w:gridCol w:w="5387"/>
      </w:tblGrid>
      <w:tr w:rsidR="003A2089" w:rsidRPr="00FD5824" w:rsidTr="00BC3FD7">
        <w:tc>
          <w:tcPr>
            <w:tcW w:w="4077" w:type="dxa"/>
            <w:vMerge w:val="restart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Призовые  места</w:t>
            </w:r>
          </w:p>
        </w:tc>
        <w:tc>
          <w:tcPr>
            <w:tcW w:w="538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год</w:t>
            </w:r>
          </w:p>
        </w:tc>
      </w:tr>
      <w:tr w:rsidR="003A2089" w:rsidRPr="00FD5824" w:rsidTr="00BC3FD7">
        <w:tc>
          <w:tcPr>
            <w:tcW w:w="4077" w:type="dxa"/>
            <w:vMerge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3A2089" w:rsidRPr="00FD5824" w:rsidRDefault="009F5330" w:rsidP="00FD5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BC3FD7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</w:t>
            </w:r>
            <w:r w:rsidR="00BC3FD7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5387" w:type="dxa"/>
          </w:tcPr>
          <w:p w:rsidR="003A2089" w:rsidRPr="00FD5824" w:rsidRDefault="00D74A58" w:rsidP="00FD5824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8 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5387" w:type="dxa"/>
          </w:tcPr>
          <w:p w:rsidR="003A2089" w:rsidRPr="00FD5824" w:rsidRDefault="00D74A58" w:rsidP="00FD5824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5387" w:type="dxa"/>
          </w:tcPr>
          <w:p w:rsidR="003A2089" w:rsidRPr="00FD5824" w:rsidRDefault="00B62B8A" w:rsidP="00FD5824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="00BC022C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2 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командных</w:t>
            </w:r>
          </w:p>
        </w:tc>
      </w:tr>
      <w:tr w:rsidR="003A2089" w:rsidRPr="00FD5824" w:rsidTr="00BC3FD7">
        <w:tc>
          <w:tcPr>
            <w:tcW w:w="4077" w:type="dxa"/>
          </w:tcPr>
          <w:p w:rsidR="003A2089" w:rsidRPr="00FD5824" w:rsidRDefault="003A2089" w:rsidP="00FD58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387" w:type="dxa"/>
          </w:tcPr>
          <w:p w:rsidR="003A2089" w:rsidRPr="00FD5824" w:rsidRDefault="00BC022C" w:rsidP="00FD5824">
            <w:pPr>
              <w:ind w:left="159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305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личных</w:t>
            </w:r>
            <w:r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13</w:t>
            </w:r>
            <w:r w:rsidR="003A2089" w:rsidRPr="00FD5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командных</w:t>
            </w:r>
          </w:p>
        </w:tc>
      </w:tr>
    </w:tbl>
    <w:p w:rsidR="00022CE4" w:rsidRPr="00FD5824" w:rsidRDefault="00022CE4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2CE4" w:rsidRPr="00FD5824" w:rsidRDefault="00CC4A40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2.</w:t>
      </w:r>
      <w:r w:rsidR="001A1F6B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8D613E" w:rsidRPr="00FD5824">
        <w:rPr>
          <w:rFonts w:ascii="Times New Roman" w:hAnsi="Times New Roman" w:cs="Times New Roman"/>
          <w:sz w:val="26"/>
          <w:szCs w:val="26"/>
        </w:rPr>
        <w:t>Количество спортсменов, вошедших в состав сборных команд Приморского края:</w:t>
      </w:r>
    </w:p>
    <w:tbl>
      <w:tblPr>
        <w:tblStyle w:val="a4"/>
        <w:tblW w:w="9464" w:type="dxa"/>
        <w:tblLook w:val="04A0"/>
      </w:tblPr>
      <w:tblGrid>
        <w:gridCol w:w="2943"/>
        <w:gridCol w:w="709"/>
        <w:gridCol w:w="3119"/>
        <w:gridCol w:w="2693"/>
      </w:tblGrid>
      <w:tr w:rsidR="008D613E" w:rsidRPr="00FD5824" w:rsidTr="00FA0DD2">
        <w:tc>
          <w:tcPr>
            <w:tcW w:w="2943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709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Обучающийся</w:t>
            </w:r>
          </w:p>
        </w:tc>
        <w:tc>
          <w:tcPr>
            <w:tcW w:w="2693" w:type="dxa"/>
            <w:vAlign w:val="center"/>
          </w:tcPr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b/>
                <w:sz w:val="26"/>
                <w:szCs w:val="26"/>
              </w:rPr>
              <w:t>Тренер-преподаватель</w:t>
            </w:r>
          </w:p>
        </w:tc>
      </w:tr>
      <w:tr w:rsidR="008D613E" w:rsidRPr="00FD5824" w:rsidTr="00FA0DD2">
        <w:tc>
          <w:tcPr>
            <w:tcW w:w="2943" w:type="dxa"/>
            <w:vMerge w:val="restart"/>
            <w:vAlign w:val="center"/>
          </w:tcPr>
          <w:p w:rsidR="008D613E" w:rsidRPr="00405CAC" w:rsidRDefault="008D613E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709" w:type="dxa"/>
            <w:vAlign w:val="center"/>
          </w:tcPr>
          <w:p w:rsidR="008D613E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D613E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8D613E" w:rsidRP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Алтухова Полина</w:t>
            </w:r>
          </w:p>
          <w:p w:rsidR="008D613E" w:rsidRPr="00405CAC" w:rsidRDefault="008D613E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Власенко Эльвира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Мингайла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  <w:p w:rsidR="00D74A58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Панкевич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Рустам</w:t>
            </w:r>
          </w:p>
        </w:tc>
        <w:tc>
          <w:tcPr>
            <w:tcW w:w="2693" w:type="dxa"/>
            <w:vAlign w:val="center"/>
          </w:tcPr>
          <w:p w:rsidR="008D613E" w:rsidRPr="00405CAC" w:rsidRDefault="008D613E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Кулигин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8D613E" w:rsidRPr="00FD5824" w:rsidTr="00FA0DD2">
        <w:tc>
          <w:tcPr>
            <w:tcW w:w="2943" w:type="dxa"/>
            <w:vMerge/>
            <w:vAlign w:val="center"/>
          </w:tcPr>
          <w:p w:rsidR="008D613E" w:rsidRPr="00FD5824" w:rsidRDefault="008D613E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D613E" w:rsidRPr="00FA0DD2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D613E" w:rsidRPr="00FA0DD2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D613E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05CAC" w:rsidRPr="00FA0DD2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8D613E" w:rsidRPr="00FA0DD2" w:rsidRDefault="00E9544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Гордиенко</w:t>
            </w:r>
            <w:r w:rsidR="00FA0DD2"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  <w:p w:rsidR="00E95442" w:rsidRPr="00FA0DD2" w:rsidRDefault="00E9544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Терехова</w:t>
            </w:r>
            <w:r w:rsidR="00FA0DD2"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  <w:p w:rsidR="00D74A58" w:rsidRPr="00FA0DD2" w:rsidRDefault="008D613E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Снежко</w:t>
            </w:r>
            <w:proofErr w:type="spellEnd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  <w:p w:rsidR="00E95442" w:rsidRPr="00FA0DD2" w:rsidRDefault="00FA0DD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Лысанова</w:t>
            </w:r>
            <w:proofErr w:type="spellEnd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E95442" w:rsidRPr="00FA0DD2" w:rsidRDefault="00E95442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Губко</w:t>
            </w:r>
            <w:proofErr w:type="spellEnd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DD2" w:rsidRPr="00FA0DD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693" w:type="dxa"/>
            <w:vAlign w:val="center"/>
          </w:tcPr>
          <w:p w:rsidR="008D613E" w:rsidRPr="00FA0DD2" w:rsidRDefault="008D613E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>Сапсай</w:t>
            </w:r>
            <w:proofErr w:type="spellEnd"/>
            <w:r w:rsidRPr="00FA0DD2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BA055A" w:rsidRPr="00405CAC" w:rsidTr="00FA0DD2">
        <w:tc>
          <w:tcPr>
            <w:tcW w:w="2943" w:type="dxa"/>
            <w:vAlign w:val="center"/>
          </w:tcPr>
          <w:p w:rsidR="00BA055A" w:rsidRPr="00405CAC" w:rsidRDefault="00BA055A" w:rsidP="00FA0DD2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Велоспорт</w:t>
            </w:r>
          </w:p>
        </w:tc>
        <w:tc>
          <w:tcPr>
            <w:tcW w:w="709" w:type="dxa"/>
            <w:vAlign w:val="center"/>
          </w:tcPr>
          <w:p w:rsidR="00BA055A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055A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055A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055A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A055A" w:rsidRPr="00405CAC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055A" w:rsidRDefault="00D74A58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405CAC" w:rsidRP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Сорокина Елена</w:t>
            </w:r>
          </w:p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Кудрик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  <w:p w:rsidR="00BA055A" w:rsidRP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Кикоть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Фильчаков Кирилл</w:t>
            </w:r>
          </w:p>
          <w:p w:rsidR="00BA055A" w:rsidRP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Киршенко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Моисеенко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Эдуард</w:t>
            </w:r>
          </w:p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Багрянцев Константин</w:t>
            </w:r>
          </w:p>
          <w:p w:rsidR="00405CAC" w:rsidRPr="00405CAC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 Денис</w:t>
            </w:r>
          </w:p>
        </w:tc>
        <w:tc>
          <w:tcPr>
            <w:tcW w:w="2693" w:type="dxa"/>
            <w:vAlign w:val="center"/>
          </w:tcPr>
          <w:p w:rsidR="00BA055A" w:rsidRPr="00405CAC" w:rsidRDefault="00BA055A" w:rsidP="00FA0DD2">
            <w:pPr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Фомин Ф.Н.</w:t>
            </w:r>
          </w:p>
        </w:tc>
      </w:tr>
      <w:tr w:rsidR="008D613E" w:rsidRPr="00405CAC" w:rsidTr="00FA0DD2">
        <w:tc>
          <w:tcPr>
            <w:tcW w:w="2943" w:type="dxa"/>
            <w:vAlign w:val="center"/>
          </w:tcPr>
          <w:p w:rsidR="008D613E" w:rsidRPr="00405CAC" w:rsidRDefault="00BA055A" w:rsidP="00FA0DD2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Самбо</w:t>
            </w:r>
          </w:p>
        </w:tc>
        <w:tc>
          <w:tcPr>
            <w:tcW w:w="709" w:type="dxa"/>
            <w:vAlign w:val="center"/>
          </w:tcPr>
          <w:p w:rsidR="00BA055A" w:rsidRDefault="00405CAC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405CAC" w:rsidRPr="00405CAC" w:rsidRDefault="00405CAC" w:rsidP="00405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vAlign w:val="center"/>
          </w:tcPr>
          <w:p w:rsidR="008D613E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Сапсай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  <w:p w:rsidR="00BA055A" w:rsidRPr="00405CAC" w:rsidRDefault="00BA055A" w:rsidP="00405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Лысая Полина</w:t>
            </w:r>
          </w:p>
        </w:tc>
        <w:tc>
          <w:tcPr>
            <w:tcW w:w="2693" w:type="dxa"/>
            <w:vAlign w:val="center"/>
          </w:tcPr>
          <w:p w:rsidR="008D613E" w:rsidRPr="00405CAC" w:rsidRDefault="0007214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Гайдук</w:t>
            </w:r>
            <w:r w:rsidR="00D74A58"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BA055A" w:rsidRPr="00405CAC" w:rsidTr="00FA0DD2">
        <w:tc>
          <w:tcPr>
            <w:tcW w:w="2943" w:type="dxa"/>
            <w:vAlign w:val="center"/>
          </w:tcPr>
          <w:p w:rsidR="00BA055A" w:rsidRPr="00405CAC" w:rsidRDefault="00BA055A" w:rsidP="00FA0DD2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709" w:type="dxa"/>
            <w:vAlign w:val="center"/>
          </w:tcPr>
          <w:p w:rsidR="00BA055A" w:rsidRDefault="0007214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7214A" w:rsidRPr="00405CAC" w:rsidRDefault="0007214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Альков Владимир</w:t>
            </w:r>
          </w:p>
          <w:p w:rsidR="008A0D30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Малык</w:t>
            </w:r>
            <w:proofErr w:type="spellEnd"/>
            <w:r w:rsidRPr="00405CAC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2693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Сулейманов П.С.</w:t>
            </w:r>
          </w:p>
        </w:tc>
      </w:tr>
      <w:tr w:rsidR="00BA055A" w:rsidRPr="00FD5824" w:rsidTr="00FA0DD2">
        <w:tc>
          <w:tcPr>
            <w:tcW w:w="2943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A055A" w:rsidRPr="00405CAC" w:rsidRDefault="00D74A58" w:rsidP="00072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C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21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055A" w:rsidRPr="00405CAC" w:rsidRDefault="00BA055A" w:rsidP="00FA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824" w:rsidRPr="00FD5824" w:rsidRDefault="00FD5824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A40" w:rsidRPr="00FD5824" w:rsidRDefault="001A1F6B" w:rsidP="00FD582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3. Количество спортсменов-разрядников</w:t>
      </w:r>
    </w:p>
    <w:tbl>
      <w:tblPr>
        <w:tblStyle w:val="a4"/>
        <w:tblW w:w="9356" w:type="dxa"/>
        <w:tblInd w:w="108" w:type="dxa"/>
        <w:tblLook w:val="04A0"/>
      </w:tblPr>
      <w:tblGrid>
        <w:gridCol w:w="4678"/>
        <w:gridCol w:w="4678"/>
      </w:tblGrid>
      <w:tr w:rsidR="00CC4A40" w:rsidRPr="00FD5824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</w:tc>
        <w:tc>
          <w:tcPr>
            <w:tcW w:w="4678" w:type="dxa"/>
            <w:vAlign w:val="center"/>
          </w:tcPr>
          <w:p w:rsidR="00CC4A40" w:rsidRPr="00F1621F" w:rsidRDefault="00D74A58" w:rsidP="00FD5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FD5824"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FD5824" w:rsidRPr="00F1621F">
              <w:rPr>
                <w:rFonts w:ascii="Times New Roman" w:hAnsi="Times New Roman" w:cs="Times New Roman"/>
                <w:b/>
                <w:sz w:val="26"/>
                <w:szCs w:val="26"/>
              </w:rPr>
              <w:t>9 учебный год</w:t>
            </w:r>
          </w:p>
        </w:tc>
      </w:tr>
      <w:tr w:rsidR="00CC4A40" w:rsidRPr="0007214A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3 юношеский</w:t>
            </w:r>
          </w:p>
        </w:tc>
        <w:tc>
          <w:tcPr>
            <w:tcW w:w="4678" w:type="dxa"/>
            <w:vAlign w:val="center"/>
          </w:tcPr>
          <w:p w:rsidR="00CC4A40" w:rsidRPr="0007214A" w:rsidRDefault="0007214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2 юношеский</w:t>
            </w:r>
          </w:p>
        </w:tc>
        <w:tc>
          <w:tcPr>
            <w:tcW w:w="4678" w:type="dxa"/>
            <w:vAlign w:val="center"/>
          </w:tcPr>
          <w:p w:rsidR="00CC4A40" w:rsidRPr="0007214A" w:rsidRDefault="0047095C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07214A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1 юношеский</w:t>
            </w:r>
          </w:p>
        </w:tc>
        <w:tc>
          <w:tcPr>
            <w:tcW w:w="4678" w:type="dxa"/>
            <w:vAlign w:val="center"/>
          </w:tcPr>
          <w:p w:rsidR="00CC4A40" w:rsidRPr="0007214A" w:rsidRDefault="0007214A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1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16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1621F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1621F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1621F">
              <w:rPr>
                <w:rFonts w:ascii="Times New Roman" w:hAnsi="Times New Roman" w:cs="Times New Roman"/>
                <w:sz w:val="26"/>
                <w:szCs w:val="26"/>
              </w:rPr>
              <w:t>взрослый</w:t>
            </w:r>
          </w:p>
        </w:tc>
        <w:tc>
          <w:tcPr>
            <w:tcW w:w="4678" w:type="dxa"/>
            <w:vAlign w:val="center"/>
          </w:tcPr>
          <w:p w:rsidR="00CC4A40" w:rsidRPr="00F1621F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4A40" w:rsidRPr="00F1621F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4678" w:type="dxa"/>
            <w:vAlign w:val="center"/>
          </w:tcPr>
          <w:p w:rsidR="00CC4A40" w:rsidRPr="00F1621F" w:rsidRDefault="00F1621F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4A40" w:rsidRPr="00FD5824" w:rsidTr="00F1621F"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</w:tc>
        <w:tc>
          <w:tcPr>
            <w:tcW w:w="4678" w:type="dxa"/>
            <w:vAlign w:val="center"/>
          </w:tcPr>
          <w:p w:rsidR="00CC4A40" w:rsidRPr="00F1621F" w:rsidRDefault="00CC4A40" w:rsidP="00FD58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2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D613E" w:rsidRPr="00FD5824" w:rsidRDefault="008D613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23ED" w:rsidRPr="00FD5824" w:rsidRDefault="003623ED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промежуточной и итоговой аттестации является неотъемлемой частью образовательного процесса, так как позволяет оценить реальную результативность учебно-тренировочной деятельности. По окон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чанию учебного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проведена </w:t>
      </w:r>
      <w:r w:rsidR="00550B6D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итоговая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ес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тация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обучающихся,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форме 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конт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ольно-переводных и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спытаний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, которая позволила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сформировать уч</w:t>
      </w:r>
      <w:r w:rsidR="001A1F6B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ебные</w:t>
      </w:r>
      <w:r w:rsidR="00832FE6"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группы на сл</w:t>
      </w:r>
      <w:r w:rsidRPr="00FD5824">
        <w:rPr>
          <w:rFonts w:ascii="Times New Roman" w:hAnsi="Times New Roman" w:cs="Times New Roman"/>
          <w:color w:val="000000" w:themeColor="text1"/>
          <w:sz w:val="26"/>
          <w:szCs w:val="26"/>
        </w:rPr>
        <w:t>едующий учебный год.</w:t>
      </w:r>
    </w:p>
    <w:p w:rsidR="006D60D2" w:rsidRPr="00FD5824" w:rsidRDefault="006D60D2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Спортивная школа </w:t>
      </w:r>
      <w:r w:rsidR="00CC4A40" w:rsidRPr="00FD5824">
        <w:rPr>
          <w:rFonts w:ascii="Times New Roman" w:eastAsia="Times New Roman" w:hAnsi="Times New Roman" w:cs="Times New Roman"/>
          <w:sz w:val="26"/>
          <w:szCs w:val="26"/>
        </w:rPr>
        <w:t xml:space="preserve"> оказывает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 практическую помощь в проведении и организации судейства соревнований по культивируемым видам спорта.</w:t>
      </w:r>
    </w:p>
    <w:p w:rsidR="00F75929" w:rsidRPr="00FD5824" w:rsidRDefault="0047095C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>Тренеры-преподаватели МБОО ДО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 «ДЮСШ «Сучан»</w:t>
      </w:r>
      <w:r w:rsidR="00EA56A4" w:rsidRPr="00FD5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(Арапов В.А., </w:t>
      </w:r>
      <w:proofErr w:type="spellStart"/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>Мудровский</w:t>
      </w:r>
      <w:proofErr w:type="spellEnd"/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 xml:space="preserve"> В.Б.) успешно   выступают   в   составе   сборных   команд, представляя город  на международных, Всероссийских и региональных соревнованиях,   занимая   призовые   места   по </w:t>
      </w:r>
      <w:proofErr w:type="spellStart"/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>велоспорту-маун</w:t>
      </w:r>
      <w:r w:rsidR="00773E01" w:rsidRPr="00FD5824">
        <w:rPr>
          <w:rFonts w:ascii="Times New Roman" w:eastAsia="Times New Roman" w:hAnsi="Times New Roman" w:cs="Times New Roman"/>
          <w:sz w:val="26"/>
          <w:szCs w:val="26"/>
        </w:rPr>
        <w:t>тинбайку</w:t>
      </w:r>
      <w:proofErr w:type="spellEnd"/>
      <w:r w:rsidR="00773E01" w:rsidRPr="00FD5824">
        <w:rPr>
          <w:rFonts w:ascii="Times New Roman" w:eastAsia="Times New Roman" w:hAnsi="Times New Roman" w:cs="Times New Roman"/>
          <w:sz w:val="26"/>
          <w:szCs w:val="26"/>
        </w:rPr>
        <w:t xml:space="preserve">, гребле на байдарках и </w:t>
      </w:r>
      <w:r w:rsidR="006D60D2" w:rsidRPr="00FD5824">
        <w:rPr>
          <w:rFonts w:ascii="Times New Roman" w:eastAsia="Times New Roman" w:hAnsi="Times New Roman" w:cs="Times New Roman"/>
          <w:sz w:val="26"/>
          <w:szCs w:val="26"/>
        </w:rPr>
        <w:t>каноэ, лодках «Дракон»</w:t>
      </w:r>
      <w:r w:rsidR="00EA56A4" w:rsidRPr="00FD58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D60D2" w:rsidRPr="00FD5824" w:rsidRDefault="00641731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0D2" w:rsidRPr="00FD5824">
        <w:rPr>
          <w:rFonts w:ascii="Times New Roman" w:hAnsi="Times New Roman" w:cs="Times New Roman"/>
          <w:sz w:val="26"/>
          <w:szCs w:val="26"/>
        </w:rPr>
        <w:t xml:space="preserve">Активными участниками образовательного процесса </w:t>
      </w:r>
      <w:r w:rsidRPr="00FD5824">
        <w:rPr>
          <w:rFonts w:ascii="Times New Roman" w:hAnsi="Times New Roman" w:cs="Times New Roman"/>
          <w:sz w:val="26"/>
          <w:szCs w:val="26"/>
        </w:rPr>
        <w:t>являются и родители обучающихся: поддержка и мотивирование детей  в посещении учебно-тренировочных занятий, посильная помощь в организации сборов</w:t>
      </w:r>
      <w:r w:rsidR="001D6CCA" w:rsidRPr="00FD5824">
        <w:rPr>
          <w:rFonts w:ascii="Times New Roman" w:hAnsi="Times New Roman" w:cs="Times New Roman"/>
          <w:sz w:val="26"/>
          <w:szCs w:val="26"/>
        </w:rPr>
        <w:t xml:space="preserve"> и выездов</w:t>
      </w:r>
      <w:r w:rsidRPr="00FD5824">
        <w:rPr>
          <w:rFonts w:ascii="Times New Roman" w:hAnsi="Times New Roman" w:cs="Times New Roman"/>
          <w:sz w:val="26"/>
          <w:szCs w:val="26"/>
        </w:rPr>
        <w:t xml:space="preserve"> на соревнования. </w:t>
      </w:r>
      <w:r w:rsidR="00EA56A4" w:rsidRPr="00FD5824">
        <w:rPr>
          <w:rFonts w:ascii="Times New Roman" w:hAnsi="Times New Roman" w:cs="Times New Roman"/>
          <w:sz w:val="26"/>
          <w:szCs w:val="26"/>
        </w:rPr>
        <w:t xml:space="preserve"> По данным анкетирования</w:t>
      </w:r>
      <w:r w:rsidR="00244C7F" w:rsidRPr="00FD5824">
        <w:rPr>
          <w:rFonts w:ascii="Times New Roman" w:hAnsi="Times New Roman" w:cs="Times New Roman"/>
          <w:sz w:val="26"/>
          <w:szCs w:val="26"/>
        </w:rPr>
        <w:t xml:space="preserve"> родители</w:t>
      </w:r>
      <w:r w:rsidR="006D60D2" w:rsidRPr="00FD5824">
        <w:rPr>
          <w:rFonts w:ascii="Times New Roman" w:hAnsi="Times New Roman" w:cs="Times New Roman"/>
          <w:sz w:val="26"/>
          <w:szCs w:val="26"/>
        </w:rPr>
        <w:t xml:space="preserve"> удовлетворены качеством предоставляемых дополнительных образовательных услуг.</w:t>
      </w:r>
    </w:p>
    <w:p w:rsidR="0086426A" w:rsidRPr="00FD5824" w:rsidRDefault="0086426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D2" w:rsidRPr="00FD5824" w:rsidRDefault="00B62B8A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Социальная активность и внешние связи Учреждения</w:t>
      </w:r>
    </w:p>
    <w:p w:rsidR="00B62B8A" w:rsidRPr="00FD5824" w:rsidRDefault="00B62B8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 образовательными школами и дошкольными организациями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>Спортивная школа активно взаимодействует с образ</w:t>
      </w:r>
      <w:r w:rsidR="0047095C" w:rsidRPr="00FD5824">
        <w:rPr>
          <w:rFonts w:ascii="Times New Roman" w:hAnsi="Times New Roman" w:cs="Times New Roman"/>
          <w:sz w:val="26"/>
          <w:szCs w:val="26"/>
        </w:rPr>
        <w:t>овательными учреждениями: в 201</w:t>
      </w:r>
      <w:r w:rsidR="00EA56A4" w:rsidRPr="00FD5824">
        <w:rPr>
          <w:rFonts w:ascii="Times New Roman" w:hAnsi="Times New Roman" w:cs="Times New Roman"/>
          <w:sz w:val="26"/>
          <w:szCs w:val="26"/>
        </w:rPr>
        <w:t>8</w:t>
      </w:r>
      <w:r w:rsidR="0047095C" w:rsidRPr="00FD5824">
        <w:rPr>
          <w:rFonts w:ascii="Times New Roman" w:hAnsi="Times New Roman" w:cs="Times New Roman"/>
          <w:sz w:val="26"/>
          <w:szCs w:val="26"/>
        </w:rPr>
        <w:t>-201</w:t>
      </w:r>
      <w:r w:rsidR="00EA56A4" w:rsidRPr="00FD5824">
        <w:rPr>
          <w:rFonts w:ascii="Times New Roman" w:hAnsi="Times New Roman" w:cs="Times New Roman"/>
          <w:sz w:val="26"/>
          <w:szCs w:val="26"/>
        </w:rPr>
        <w:t>9</w:t>
      </w:r>
      <w:r w:rsidRPr="00FD5824">
        <w:rPr>
          <w:rFonts w:ascii="Times New Roman" w:hAnsi="Times New Roman" w:cs="Times New Roman"/>
          <w:sz w:val="26"/>
          <w:szCs w:val="26"/>
        </w:rPr>
        <w:t xml:space="preserve"> учебном году проведено </w:t>
      </w:r>
      <w:r w:rsidR="00B61A2E" w:rsidRPr="000C1B76">
        <w:rPr>
          <w:rFonts w:ascii="Times New Roman" w:hAnsi="Times New Roman" w:cs="Times New Roman"/>
          <w:sz w:val="26"/>
          <w:szCs w:val="26"/>
        </w:rPr>
        <w:t>1</w:t>
      </w:r>
      <w:r w:rsidR="000C1B76">
        <w:rPr>
          <w:rFonts w:ascii="Times New Roman" w:hAnsi="Times New Roman" w:cs="Times New Roman"/>
          <w:sz w:val="26"/>
          <w:szCs w:val="26"/>
        </w:rPr>
        <w:t>5</w:t>
      </w:r>
      <w:r w:rsidRPr="000C1B76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мероприятия с учащимися школ города, </w:t>
      </w:r>
      <w:r w:rsidR="000C1B76" w:rsidRPr="000C1B76">
        <w:rPr>
          <w:rFonts w:ascii="Times New Roman" w:hAnsi="Times New Roman" w:cs="Times New Roman"/>
          <w:sz w:val="26"/>
          <w:szCs w:val="26"/>
        </w:rPr>
        <w:t>3</w:t>
      </w:r>
      <w:r w:rsidRPr="000C1B76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с воспитанниками дошкольных организаций.</w:t>
      </w:r>
    </w:p>
    <w:p w:rsidR="00B62B8A" w:rsidRPr="00FD5824" w:rsidRDefault="00B62B8A" w:rsidP="00FD5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 другими спортивными учреждениями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Обучающиеся отделения «гребля на байдарках и каноэ» </w:t>
      </w:r>
      <w:r w:rsidR="003623ED" w:rsidRPr="00FD5824">
        <w:rPr>
          <w:rFonts w:ascii="Times New Roman" w:hAnsi="Times New Roman" w:cs="Times New Roman"/>
          <w:sz w:val="26"/>
          <w:szCs w:val="26"/>
        </w:rPr>
        <w:t>проводят совместные спортивные меропри</w:t>
      </w:r>
      <w:r w:rsidR="00832FE6" w:rsidRPr="00FD5824">
        <w:rPr>
          <w:rFonts w:ascii="Times New Roman" w:hAnsi="Times New Roman" w:cs="Times New Roman"/>
          <w:sz w:val="26"/>
          <w:szCs w:val="26"/>
        </w:rPr>
        <w:t>ятия с</w:t>
      </w:r>
      <w:r w:rsidR="00A33234" w:rsidRPr="00FD5824">
        <w:rPr>
          <w:rFonts w:ascii="Times New Roman" w:hAnsi="Times New Roman" w:cs="Times New Roman"/>
          <w:sz w:val="26"/>
          <w:szCs w:val="26"/>
        </w:rPr>
        <w:t>о</w:t>
      </w:r>
      <w:r w:rsidR="00832FE6" w:rsidRPr="00FD5824">
        <w:rPr>
          <w:rFonts w:ascii="Times New Roman" w:hAnsi="Times New Roman" w:cs="Times New Roman"/>
          <w:sz w:val="26"/>
          <w:szCs w:val="26"/>
        </w:rPr>
        <w:t xml:space="preserve"> спортсменами краевой спо</w:t>
      </w:r>
      <w:r w:rsidR="003623ED" w:rsidRPr="00FD5824">
        <w:rPr>
          <w:rFonts w:ascii="Times New Roman" w:hAnsi="Times New Roman" w:cs="Times New Roman"/>
          <w:sz w:val="26"/>
          <w:szCs w:val="26"/>
        </w:rPr>
        <w:t xml:space="preserve">ртивной школы </w:t>
      </w:r>
      <w:r w:rsidR="00A33234" w:rsidRPr="00FD5824">
        <w:rPr>
          <w:rFonts w:ascii="Times New Roman" w:hAnsi="Times New Roman" w:cs="Times New Roman"/>
          <w:sz w:val="26"/>
          <w:szCs w:val="26"/>
        </w:rPr>
        <w:t>в п.</w:t>
      </w:r>
      <w:r w:rsidR="00EA56A4" w:rsidRPr="00FD58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3234" w:rsidRPr="00FD5824">
        <w:rPr>
          <w:rFonts w:ascii="Times New Roman" w:hAnsi="Times New Roman" w:cs="Times New Roman"/>
          <w:sz w:val="26"/>
          <w:szCs w:val="26"/>
        </w:rPr>
        <w:t>Лозовый</w:t>
      </w:r>
      <w:proofErr w:type="gramEnd"/>
      <w:r w:rsidR="00A33234" w:rsidRPr="00FD5824">
        <w:rPr>
          <w:rFonts w:ascii="Times New Roman" w:hAnsi="Times New Roman" w:cs="Times New Roman"/>
          <w:sz w:val="26"/>
          <w:szCs w:val="26"/>
        </w:rPr>
        <w:t>.</w:t>
      </w:r>
    </w:p>
    <w:p w:rsidR="00B61A2E" w:rsidRPr="00FD5824" w:rsidRDefault="00B61A2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lastRenderedPageBreak/>
        <w:t>Обучающиеся отделения «велоспорт», «футбол» проводят совместные спортивные мероприятия со спортсменами спортивной школы Партизанского района.</w:t>
      </w:r>
    </w:p>
    <w:p w:rsidR="00F75929" w:rsidRPr="00FD5824" w:rsidRDefault="00B62B8A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Взаимосвязь со средствами массовой информации и общественностью</w:t>
      </w:r>
    </w:p>
    <w:p w:rsidR="00B62B8A" w:rsidRPr="00FD5824" w:rsidRDefault="00B62B8A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24">
        <w:rPr>
          <w:rFonts w:ascii="Times New Roman" w:hAnsi="Times New Roman" w:cs="Times New Roman"/>
          <w:sz w:val="26"/>
          <w:szCs w:val="26"/>
        </w:rPr>
        <w:t xml:space="preserve">Через средства массовой информации (радио, газеты, телевидение) ведется пропаганда физической культуры, спорта и здорового образа жизни, </w:t>
      </w:r>
      <w:r w:rsidRPr="00FD5824">
        <w:rPr>
          <w:rFonts w:ascii="Times New Roman" w:eastAsia="Times New Roman" w:hAnsi="Times New Roman" w:cs="Times New Roman"/>
          <w:sz w:val="26"/>
          <w:szCs w:val="26"/>
        </w:rPr>
        <w:t xml:space="preserve">освещается участие юных спортсменов на краевых, всероссийских соревнованиях и спортивно-массовых мероприятиях Партизанского городского округа. </w:t>
      </w:r>
    </w:p>
    <w:p w:rsidR="00B62B8A" w:rsidRPr="00FD5824" w:rsidRDefault="00F75929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824">
        <w:rPr>
          <w:rFonts w:ascii="Times New Roman" w:hAnsi="Times New Roman" w:cs="Times New Roman"/>
          <w:sz w:val="26"/>
          <w:szCs w:val="26"/>
        </w:rPr>
        <w:t>Обучающиеся  спортивной школы</w:t>
      </w:r>
      <w:r w:rsidR="00B62B8A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Pr="00FD5824">
        <w:rPr>
          <w:rFonts w:ascii="Times New Roman" w:hAnsi="Times New Roman" w:cs="Times New Roman"/>
          <w:sz w:val="26"/>
          <w:szCs w:val="26"/>
        </w:rPr>
        <w:t xml:space="preserve">приняли активное участие в </w:t>
      </w:r>
      <w:r w:rsidR="00F21CF0" w:rsidRPr="00FD5824">
        <w:rPr>
          <w:rFonts w:ascii="Times New Roman" w:hAnsi="Times New Roman" w:cs="Times New Roman"/>
          <w:sz w:val="26"/>
          <w:szCs w:val="26"/>
        </w:rPr>
        <w:t>23</w:t>
      </w:r>
      <w:r w:rsidRPr="00FD5824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мероприятиях, посвященных памятным и праздничным датам:</w:t>
      </w:r>
      <w:proofErr w:type="gramEnd"/>
      <w:r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B62B8A" w:rsidRPr="00FD5824">
        <w:rPr>
          <w:rFonts w:ascii="Times New Roman" w:hAnsi="Times New Roman" w:cs="Times New Roman"/>
          <w:sz w:val="26"/>
          <w:szCs w:val="26"/>
        </w:rPr>
        <w:t>День здоровья, День физкультурника, День города, День Росси</w:t>
      </w:r>
      <w:r w:rsidR="00EA56A4" w:rsidRPr="00FD5824">
        <w:rPr>
          <w:rFonts w:ascii="Times New Roman" w:hAnsi="Times New Roman" w:cs="Times New Roman"/>
          <w:sz w:val="26"/>
          <w:szCs w:val="26"/>
        </w:rPr>
        <w:t>и</w:t>
      </w:r>
      <w:r w:rsidR="00B62B8A" w:rsidRPr="00FD5824">
        <w:rPr>
          <w:rFonts w:ascii="Times New Roman" w:hAnsi="Times New Roman" w:cs="Times New Roman"/>
          <w:sz w:val="26"/>
          <w:szCs w:val="26"/>
        </w:rPr>
        <w:t>, День Победы и др.</w:t>
      </w:r>
    </w:p>
    <w:p w:rsidR="00F75929" w:rsidRPr="00FD5824" w:rsidRDefault="00F75929" w:rsidP="00FD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B8A" w:rsidRPr="00FD5824" w:rsidRDefault="00B62B8A" w:rsidP="00FD58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>Финансово-экономическая деятельность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901"/>
        <w:gridCol w:w="678"/>
        <w:gridCol w:w="1085"/>
        <w:gridCol w:w="1736"/>
      </w:tblGrid>
      <w:tr w:rsidR="00007C92" w:rsidRPr="00FD5824" w:rsidTr="00DA034A">
        <w:trPr>
          <w:cantSplit/>
          <w:trHeight w:val="259"/>
        </w:trPr>
        <w:tc>
          <w:tcPr>
            <w:tcW w:w="5000" w:type="pct"/>
            <w:gridSpan w:val="5"/>
          </w:tcPr>
          <w:p w:rsidR="00007C92" w:rsidRPr="00FD5824" w:rsidRDefault="00007C92" w:rsidP="00FD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финансовых расходов </w:t>
            </w:r>
            <w:r w:rsidR="00E95442">
              <w:rPr>
                <w:rFonts w:ascii="Times New Roman" w:hAnsi="Times New Roman" w:cs="Times New Roman"/>
                <w:sz w:val="26"/>
                <w:szCs w:val="26"/>
              </w:rPr>
              <w:t xml:space="preserve">2018-2019 учебном </w:t>
            </w:r>
            <w:r w:rsidRPr="00E95442">
              <w:rPr>
                <w:rFonts w:ascii="Times New Roman" w:hAnsi="Times New Roman" w:cs="Times New Roman"/>
                <w:sz w:val="26"/>
                <w:szCs w:val="26"/>
              </w:rPr>
              <w:t>году,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</w:t>
            </w:r>
          </w:p>
          <w:p w:rsidR="004E48EB" w:rsidRPr="00FD5824" w:rsidRDefault="004E48EB" w:rsidP="0003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="00034B70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34B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11" w:type="pct"/>
            <w:gridSpan w:val="2"/>
          </w:tcPr>
          <w:p w:rsidR="004E48EB" w:rsidRPr="007E79B6" w:rsidRDefault="004E48EB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4E48EB" w:rsidRPr="007E79B6" w:rsidRDefault="009C01EA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10784,18940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Расходы на заработную плату:</w:t>
            </w:r>
          </w:p>
        </w:tc>
        <w:tc>
          <w:tcPr>
            <w:tcW w:w="1511" w:type="pct"/>
            <w:gridSpan w:val="2"/>
          </w:tcPr>
          <w:p w:rsidR="004E48EB" w:rsidRPr="007E79B6" w:rsidRDefault="00DF3F0D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5554,07661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Оздоровительная кампания:</w:t>
            </w:r>
          </w:p>
        </w:tc>
        <w:tc>
          <w:tcPr>
            <w:tcW w:w="1511" w:type="pct"/>
            <w:gridSpan w:val="2"/>
          </w:tcPr>
          <w:p w:rsidR="004E48EB" w:rsidRPr="007E79B6" w:rsidRDefault="00DF3F0D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292,43940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 и тренировочных сборах:</w:t>
            </w:r>
          </w:p>
        </w:tc>
        <w:tc>
          <w:tcPr>
            <w:tcW w:w="1511" w:type="pct"/>
            <w:gridSpan w:val="2"/>
          </w:tcPr>
          <w:p w:rsidR="004E48EB" w:rsidRPr="007E79B6" w:rsidRDefault="00DF3F0D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250,00000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Экипировка, спортивное оборудование, инвентарь:</w:t>
            </w:r>
          </w:p>
        </w:tc>
        <w:tc>
          <w:tcPr>
            <w:tcW w:w="1511" w:type="pct"/>
            <w:gridSpan w:val="2"/>
          </w:tcPr>
          <w:p w:rsidR="004E48EB" w:rsidRPr="007E79B6" w:rsidRDefault="00DF3F0D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48EB" w:rsidRPr="007E79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7E79B6" w:rsidRDefault="007E79B6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4E48EB" w:rsidRPr="007E79B6">
              <w:rPr>
                <w:rFonts w:ascii="Times New Roman" w:hAnsi="Times New Roman" w:cs="Times New Roman"/>
                <w:sz w:val="26"/>
                <w:szCs w:val="26"/>
              </w:rPr>
              <w:t>спортивных сооружений, в том числе: аренда, собственные сооружения</w:t>
            </w:r>
          </w:p>
        </w:tc>
        <w:tc>
          <w:tcPr>
            <w:tcW w:w="1511" w:type="pct"/>
            <w:gridSpan w:val="2"/>
          </w:tcPr>
          <w:p w:rsidR="004E48EB" w:rsidRPr="007E79B6" w:rsidRDefault="007E79B6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1552,24249</w:t>
            </w:r>
          </w:p>
        </w:tc>
      </w:tr>
      <w:tr w:rsidR="004E48EB" w:rsidRPr="00FD5824" w:rsidTr="00DA034A">
        <w:trPr>
          <w:cantSplit/>
          <w:trHeight w:val="259"/>
        </w:trPr>
        <w:tc>
          <w:tcPr>
            <w:tcW w:w="3489" w:type="pct"/>
            <w:gridSpan w:val="3"/>
          </w:tcPr>
          <w:p w:rsidR="004E48EB" w:rsidRPr="00FD5824" w:rsidRDefault="004E48EB" w:rsidP="00FD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Прочие расходы:</w:t>
            </w:r>
          </w:p>
        </w:tc>
        <w:tc>
          <w:tcPr>
            <w:tcW w:w="1511" w:type="pct"/>
            <w:gridSpan w:val="2"/>
          </w:tcPr>
          <w:p w:rsidR="004E48EB" w:rsidRPr="00FD5824" w:rsidRDefault="007E79B6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79B6">
              <w:rPr>
                <w:rFonts w:ascii="Times New Roman" w:hAnsi="Times New Roman" w:cs="Times New Roman"/>
                <w:sz w:val="26"/>
                <w:szCs w:val="26"/>
              </w:rPr>
              <w:t>1009,50000</w:t>
            </w:r>
          </w:p>
        </w:tc>
      </w:tr>
      <w:tr w:rsidR="004E48EB" w:rsidRPr="00FD5824" w:rsidTr="00FD5824">
        <w:trPr>
          <w:cantSplit/>
          <w:trHeight w:val="571"/>
        </w:trPr>
        <w:tc>
          <w:tcPr>
            <w:tcW w:w="2108" w:type="pct"/>
          </w:tcPr>
          <w:p w:rsidR="004E48EB" w:rsidRPr="00FD5824" w:rsidRDefault="004E48EB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в том числе:</w:t>
            </w:r>
          </w:p>
        </w:tc>
        <w:tc>
          <w:tcPr>
            <w:tcW w:w="1018" w:type="pct"/>
            <w:vAlign w:val="center"/>
          </w:tcPr>
          <w:p w:rsidR="004E48EB" w:rsidRPr="00FD5824" w:rsidRDefault="004E48EB" w:rsidP="00FD58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44" w:type="pct"/>
            <w:gridSpan w:val="2"/>
            <w:vAlign w:val="center"/>
          </w:tcPr>
          <w:p w:rsidR="004E48EB" w:rsidRPr="00FD5824" w:rsidRDefault="004E48EB" w:rsidP="00FD58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Доп. образование</w:t>
            </w:r>
          </w:p>
        </w:tc>
        <w:tc>
          <w:tcPr>
            <w:tcW w:w="930" w:type="pct"/>
            <w:vAlign w:val="center"/>
          </w:tcPr>
          <w:p w:rsidR="004E48EB" w:rsidRPr="00FD5824" w:rsidRDefault="004E48EB" w:rsidP="00FD58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824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</w:t>
            </w:r>
          </w:p>
        </w:tc>
      </w:tr>
      <w:tr w:rsidR="004E48EB" w:rsidRPr="00FD5824" w:rsidTr="00DA034A">
        <w:trPr>
          <w:cantSplit/>
          <w:trHeight w:val="339"/>
        </w:trPr>
        <w:tc>
          <w:tcPr>
            <w:tcW w:w="2108" w:type="pct"/>
          </w:tcPr>
          <w:p w:rsidR="004E48EB" w:rsidRPr="005A0ADC" w:rsidRDefault="004E48EB" w:rsidP="00FD5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1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4" w:type="pct"/>
            <w:gridSpan w:val="2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pct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8EB" w:rsidRPr="00FD5824" w:rsidTr="00DA034A">
        <w:trPr>
          <w:cantSplit/>
          <w:trHeight w:val="259"/>
        </w:trPr>
        <w:tc>
          <w:tcPr>
            <w:tcW w:w="210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региональный бюджет, руб.</w:t>
            </w:r>
          </w:p>
        </w:tc>
        <w:tc>
          <w:tcPr>
            <w:tcW w:w="1018" w:type="pct"/>
          </w:tcPr>
          <w:p w:rsidR="004E48EB" w:rsidRPr="005A0ADC" w:rsidRDefault="009C01EA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274,91640</w:t>
            </w:r>
          </w:p>
        </w:tc>
        <w:tc>
          <w:tcPr>
            <w:tcW w:w="944" w:type="pct"/>
            <w:gridSpan w:val="2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8EB" w:rsidRPr="00FD5824" w:rsidTr="00DA034A">
        <w:trPr>
          <w:cantSplit/>
          <w:trHeight w:val="259"/>
        </w:trPr>
        <w:tc>
          <w:tcPr>
            <w:tcW w:w="210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бюджет, руб.</w:t>
            </w:r>
          </w:p>
        </w:tc>
        <w:tc>
          <w:tcPr>
            <w:tcW w:w="1018" w:type="pct"/>
          </w:tcPr>
          <w:p w:rsidR="004E48EB" w:rsidRPr="005A0ADC" w:rsidRDefault="00F5006C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10509,27300</w:t>
            </w:r>
          </w:p>
        </w:tc>
        <w:tc>
          <w:tcPr>
            <w:tcW w:w="944" w:type="pct"/>
            <w:gridSpan w:val="2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8EB" w:rsidRPr="00FD5824" w:rsidTr="00DA034A">
        <w:trPr>
          <w:cantSplit/>
          <w:trHeight w:val="259"/>
        </w:trPr>
        <w:tc>
          <w:tcPr>
            <w:tcW w:w="210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источники, руб.</w:t>
            </w:r>
          </w:p>
        </w:tc>
        <w:tc>
          <w:tcPr>
            <w:tcW w:w="101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4" w:type="pct"/>
            <w:gridSpan w:val="2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8EB" w:rsidRPr="00FD5824" w:rsidTr="00FD5824">
        <w:trPr>
          <w:cantSplit/>
          <w:trHeight w:val="710"/>
        </w:trPr>
        <w:tc>
          <w:tcPr>
            <w:tcW w:w="2108" w:type="pct"/>
          </w:tcPr>
          <w:p w:rsidR="004E48EB" w:rsidRPr="005A0ADC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018" w:type="pct"/>
          </w:tcPr>
          <w:p w:rsidR="004E48EB" w:rsidRPr="005A0ADC" w:rsidRDefault="005A0ADC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0ADC">
              <w:rPr>
                <w:rFonts w:ascii="Times New Roman" w:hAnsi="Times New Roman" w:cs="Times New Roman"/>
                <w:sz w:val="26"/>
                <w:szCs w:val="26"/>
              </w:rPr>
              <w:t>10784,18940</w:t>
            </w:r>
          </w:p>
        </w:tc>
        <w:tc>
          <w:tcPr>
            <w:tcW w:w="944" w:type="pct"/>
            <w:gridSpan w:val="2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0" w:type="pct"/>
          </w:tcPr>
          <w:p w:rsidR="004E48EB" w:rsidRPr="00FD5824" w:rsidRDefault="004E48EB" w:rsidP="00FD58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7C92" w:rsidRPr="00FD5824" w:rsidRDefault="00007C92" w:rsidP="00FD5824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4237" w:rsidRPr="00FD5824" w:rsidRDefault="005B2B46" w:rsidP="00FD58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824">
        <w:rPr>
          <w:rFonts w:ascii="Times New Roman" w:hAnsi="Times New Roman" w:cs="Times New Roman"/>
          <w:b/>
          <w:sz w:val="26"/>
          <w:szCs w:val="26"/>
        </w:rPr>
        <w:t xml:space="preserve">Заключение. </w:t>
      </w:r>
      <w:r w:rsidR="00B54237" w:rsidRPr="00FD5824">
        <w:rPr>
          <w:rFonts w:ascii="Times New Roman" w:hAnsi="Times New Roman" w:cs="Times New Roman"/>
          <w:b/>
          <w:sz w:val="26"/>
          <w:szCs w:val="26"/>
        </w:rPr>
        <w:t>Перспективы и планы развития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Подводя итоги учебного года можно сказать, что поставленные задачи перед администрацией и коллективом </w:t>
      </w:r>
      <w:r w:rsidR="004F41DA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выполнены: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3623ED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2258C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униципальное задание </w:t>
      </w:r>
      <w:r w:rsidR="004F41DA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="003623ED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выполняется в полном объеме.</w:t>
      </w:r>
      <w:r w:rsidR="003623ED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45197" w:rsidRPr="00FD5824" w:rsidRDefault="00445197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E2258C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бновляется спортивный инвентарь.</w:t>
      </w:r>
    </w:p>
    <w:p w:rsidR="00445197" w:rsidRPr="00FD5824" w:rsidRDefault="00832FE6" w:rsidP="00FD5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4F41DA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623ED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="004F41DA" w:rsidRPr="00FD58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45197" w:rsidRPr="00FD5824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достигают высоких результатов на соревнованиях различного уровня.</w:t>
      </w:r>
    </w:p>
    <w:p w:rsidR="00484FD6" w:rsidRPr="00FD5824" w:rsidRDefault="00484FD6" w:rsidP="00FD5824">
      <w:pPr>
        <w:shd w:val="clear" w:color="auto" w:fill="FFFFFF"/>
        <w:spacing w:before="100" w:beforeAutospacing="1"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основе анализа в спортивной школе существуют такие проблемы:</w:t>
      </w:r>
    </w:p>
    <w:p w:rsidR="005B2B4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1.</w:t>
      </w:r>
      <w:r w:rsidR="00832FE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sz w:val="26"/>
          <w:szCs w:val="26"/>
        </w:rPr>
        <w:t>О</w:t>
      </w:r>
      <w:r w:rsidR="005B2B46" w:rsidRPr="00FD5824">
        <w:rPr>
          <w:rFonts w:ascii="Times New Roman" w:hAnsi="Times New Roman" w:cs="Times New Roman"/>
          <w:sz w:val="26"/>
          <w:szCs w:val="26"/>
        </w:rPr>
        <w:t>тсутствие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 спортивной </w:t>
      </w:r>
      <w:r w:rsidR="00832FE6" w:rsidRPr="00FD5824">
        <w:rPr>
          <w:rFonts w:ascii="Times New Roman" w:hAnsi="Times New Roman" w:cs="Times New Roman"/>
          <w:sz w:val="26"/>
          <w:szCs w:val="26"/>
        </w:rPr>
        <w:t>базы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832FE6" w:rsidRPr="00FD5824">
        <w:rPr>
          <w:rFonts w:ascii="Times New Roman" w:hAnsi="Times New Roman" w:cs="Times New Roman"/>
          <w:sz w:val="26"/>
          <w:szCs w:val="26"/>
        </w:rPr>
        <w:t>(</w:t>
      </w:r>
      <w:r w:rsidR="006B124E" w:rsidRPr="00FD5824">
        <w:rPr>
          <w:rFonts w:ascii="Times New Roman" w:hAnsi="Times New Roman" w:cs="Times New Roman"/>
          <w:sz w:val="26"/>
          <w:szCs w:val="26"/>
        </w:rPr>
        <w:t>спортивн</w:t>
      </w:r>
      <w:r w:rsidR="004F41DA" w:rsidRPr="00FD5824">
        <w:rPr>
          <w:rFonts w:ascii="Times New Roman" w:hAnsi="Times New Roman" w:cs="Times New Roman"/>
          <w:sz w:val="26"/>
          <w:szCs w:val="26"/>
        </w:rPr>
        <w:t>ых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залов, закрытых спортивных помещений</w:t>
      </w:r>
      <w:r w:rsidR="00832FE6" w:rsidRPr="00FD5824">
        <w:rPr>
          <w:rFonts w:ascii="Times New Roman" w:hAnsi="Times New Roman" w:cs="Times New Roman"/>
          <w:sz w:val="26"/>
          <w:szCs w:val="26"/>
        </w:rPr>
        <w:t>)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 по игровы</w:t>
      </w:r>
      <w:r w:rsidR="00832FE6" w:rsidRPr="00FD5824">
        <w:rPr>
          <w:rFonts w:ascii="Times New Roman" w:hAnsi="Times New Roman" w:cs="Times New Roman"/>
          <w:sz w:val="26"/>
          <w:szCs w:val="26"/>
        </w:rPr>
        <w:t>м видам спорта затрудняет</w:t>
      </w:r>
      <w:r w:rsidR="004F41DA" w:rsidRPr="00FD5824">
        <w:rPr>
          <w:rFonts w:ascii="Times New Roman" w:hAnsi="Times New Roman" w:cs="Times New Roman"/>
          <w:sz w:val="26"/>
          <w:szCs w:val="26"/>
        </w:rPr>
        <w:t>ся</w:t>
      </w:r>
      <w:r w:rsidR="00832FE6" w:rsidRPr="00FD5824">
        <w:rPr>
          <w:rFonts w:ascii="Times New Roman" w:hAnsi="Times New Roman" w:cs="Times New Roman"/>
          <w:sz w:val="26"/>
          <w:szCs w:val="26"/>
        </w:rPr>
        <w:t xml:space="preserve"> </w:t>
      </w:r>
      <w:r w:rsidR="006B124E" w:rsidRPr="00FD5824">
        <w:rPr>
          <w:rFonts w:ascii="Times New Roman" w:hAnsi="Times New Roman" w:cs="Times New Roman"/>
          <w:sz w:val="26"/>
          <w:szCs w:val="26"/>
        </w:rPr>
        <w:t xml:space="preserve"> образовательный процесс в зимний период.</w:t>
      </w:r>
    </w:p>
    <w:p w:rsidR="005B2B46" w:rsidRPr="00FD5824" w:rsidRDefault="00E2258C" w:rsidP="00FD5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32FE6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24E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Недостаточный объем финансирования </w:t>
      </w: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ограничивает</w:t>
      </w:r>
      <w:r w:rsidR="006B124E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детей в соревнованиях различного уровня.</w:t>
      </w:r>
    </w:p>
    <w:p w:rsidR="00484FD6" w:rsidRPr="00FD5824" w:rsidRDefault="00E42867" w:rsidP="00FD5824">
      <w:pPr>
        <w:shd w:val="clear" w:color="auto" w:fill="FFFFFF"/>
        <w:spacing w:before="100" w:beforeAutospacing="1"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201</w:t>
      </w:r>
      <w:r w:rsidR="004F41DA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4F41DA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20</w:t>
      </w:r>
      <w:r w:rsidR="00025FFC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учебном году</w:t>
      </w:r>
      <w:r w:rsidR="001A5074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необходимо</w:t>
      </w:r>
      <w:r w:rsidR="00484FD6" w:rsidRPr="00FD58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E2258C" w:rsidRPr="00FD5824" w:rsidRDefault="00832FE6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родолжить работу по укреплению материально-технической базы </w:t>
      </w:r>
      <w:r w:rsidR="004F41D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Организации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 а именно при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обретение оборудования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спортивного 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инвентаря.</w:t>
      </w:r>
    </w:p>
    <w:p w:rsidR="00484FD6" w:rsidRPr="00FD5824" w:rsidRDefault="001A5074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484FD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Стимулировать педагогический состав к повышению профессионального уровня и инновационной деятельности.</w:t>
      </w:r>
    </w:p>
    <w:p w:rsidR="00143809" w:rsidRPr="00FD5824" w:rsidRDefault="00143809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Улучшить работу Педагогических советов.</w:t>
      </w:r>
    </w:p>
    <w:p w:rsidR="00484FD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484FD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Поднять на высокий уровень работу с одаренными детьми.</w:t>
      </w:r>
      <w:r w:rsidR="00484FD6" w:rsidRPr="00FD58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D5824" w:rsidRDefault="00FD5824" w:rsidP="00FD58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26FCD" w:rsidRPr="00FD5824" w:rsidRDefault="00A23BB9" w:rsidP="00FD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FD5824">
        <w:rPr>
          <w:rFonts w:ascii="Times New Roman" w:hAnsi="Times New Roman" w:cs="Times New Roman"/>
          <w:sz w:val="26"/>
          <w:szCs w:val="26"/>
          <w:u w:val="single"/>
        </w:rPr>
        <w:t>Перспективы и планы развития</w:t>
      </w:r>
    </w:p>
    <w:p w:rsidR="00226FCD" w:rsidRPr="00FD5824" w:rsidRDefault="00226FCD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 целью определения дальнейших направлен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ий развития школы</w:t>
      </w:r>
      <w:r w:rsidR="00244C7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 организации 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физкультурно-спортивной направленности</w:t>
      </w:r>
      <w:r w:rsidR="00244C7F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832FE6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2CE4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продолжи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работу по разработке</w:t>
      </w:r>
      <w:r w:rsidR="00E2258C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развития на 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периоды </w:t>
      </w:r>
      <w:r w:rsidR="0086426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4F41D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86426A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-2022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E4286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D23747"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FD58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</w:t>
      </w:r>
    </w:p>
    <w:p w:rsidR="005B2B46" w:rsidRPr="00FD5824" w:rsidRDefault="00E2258C" w:rsidP="00FD5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Активизировать работу </w:t>
      </w:r>
      <w:r w:rsidR="00244C7F"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D5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платных услуг. </w:t>
      </w:r>
    </w:p>
    <w:p w:rsidR="005B2B46" w:rsidRPr="00FD5824" w:rsidRDefault="005B2B46" w:rsidP="00FD58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92E" w:rsidRPr="00FD5824" w:rsidRDefault="00DB192E" w:rsidP="00FD5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B192E" w:rsidRPr="00FD5824" w:rsidSect="005A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8F0"/>
    <w:multiLevelType w:val="hybridMultilevel"/>
    <w:tmpl w:val="BA3A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8C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6B5E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E3486"/>
    <w:multiLevelType w:val="hybridMultilevel"/>
    <w:tmpl w:val="06541812"/>
    <w:lvl w:ilvl="0" w:tplc="D92621A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4C7A27DC"/>
    <w:multiLevelType w:val="hybridMultilevel"/>
    <w:tmpl w:val="D83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0822"/>
    <w:multiLevelType w:val="multilevel"/>
    <w:tmpl w:val="80D62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44C026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D529A"/>
    <w:multiLevelType w:val="hybridMultilevel"/>
    <w:tmpl w:val="4D30939E"/>
    <w:lvl w:ilvl="0" w:tplc="D92621AA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7D834BDD"/>
    <w:multiLevelType w:val="hybridMultilevel"/>
    <w:tmpl w:val="74823476"/>
    <w:lvl w:ilvl="0" w:tplc="D9262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6491C"/>
    <w:rsid w:val="00007C92"/>
    <w:rsid w:val="00010F21"/>
    <w:rsid w:val="0001152C"/>
    <w:rsid w:val="00013DE1"/>
    <w:rsid w:val="00021D75"/>
    <w:rsid w:val="00022CE4"/>
    <w:rsid w:val="00025FFC"/>
    <w:rsid w:val="00027918"/>
    <w:rsid w:val="00030EFA"/>
    <w:rsid w:val="00034B70"/>
    <w:rsid w:val="00042912"/>
    <w:rsid w:val="00066F73"/>
    <w:rsid w:val="0007214A"/>
    <w:rsid w:val="000809A6"/>
    <w:rsid w:val="000843CC"/>
    <w:rsid w:val="000960C0"/>
    <w:rsid w:val="000A72CC"/>
    <w:rsid w:val="000B0989"/>
    <w:rsid w:val="000B1282"/>
    <w:rsid w:val="000B44FF"/>
    <w:rsid w:val="000B5B09"/>
    <w:rsid w:val="000C1B76"/>
    <w:rsid w:val="000C24A9"/>
    <w:rsid w:val="000E3F9A"/>
    <w:rsid w:val="000F445E"/>
    <w:rsid w:val="000F6104"/>
    <w:rsid w:val="00100653"/>
    <w:rsid w:val="00113157"/>
    <w:rsid w:val="00143809"/>
    <w:rsid w:val="001A1F6B"/>
    <w:rsid w:val="001A5074"/>
    <w:rsid w:val="001A7595"/>
    <w:rsid w:val="001B4524"/>
    <w:rsid w:val="001C494D"/>
    <w:rsid w:val="001D6CCA"/>
    <w:rsid w:val="00206E6C"/>
    <w:rsid w:val="002141D2"/>
    <w:rsid w:val="00226FCD"/>
    <w:rsid w:val="00234E2D"/>
    <w:rsid w:val="00244C7F"/>
    <w:rsid w:val="00273C7A"/>
    <w:rsid w:val="00274929"/>
    <w:rsid w:val="002A799B"/>
    <w:rsid w:val="002B7971"/>
    <w:rsid w:val="002F1452"/>
    <w:rsid w:val="003037E3"/>
    <w:rsid w:val="00333E83"/>
    <w:rsid w:val="003623ED"/>
    <w:rsid w:val="003863D0"/>
    <w:rsid w:val="003866A8"/>
    <w:rsid w:val="00394955"/>
    <w:rsid w:val="003A2089"/>
    <w:rsid w:val="003F0C79"/>
    <w:rsid w:val="003F3DF3"/>
    <w:rsid w:val="003F5E53"/>
    <w:rsid w:val="003F655F"/>
    <w:rsid w:val="003F72F3"/>
    <w:rsid w:val="00405CAC"/>
    <w:rsid w:val="00407305"/>
    <w:rsid w:val="00410573"/>
    <w:rsid w:val="0042005D"/>
    <w:rsid w:val="0042419B"/>
    <w:rsid w:val="00445197"/>
    <w:rsid w:val="0047095C"/>
    <w:rsid w:val="0047155F"/>
    <w:rsid w:val="00482DBE"/>
    <w:rsid w:val="00484FD6"/>
    <w:rsid w:val="004B3792"/>
    <w:rsid w:val="004D0F3B"/>
    <w:rsid w:val="004D5962"/>
    <w:rsid w:val="004E48EB"/>
    <w:rsid w:val="004F41DA"/>
    <w:rsid w:val="004F6D3E"/>
    <w:rsid w:val="00504312"/>
    <w:rsid w:val="00533E2A"/>
    <w:rsid w:val="00550B6D"/>
    <w:rsid w:val="00552C7D"/>
    <w:rsid w:val="005537E1"/>
    <w:rsid w:val="005635ED"/>
    <w:rsid w:val="005774F9"/>
    <w:rsid w:val="00585D91"/>
    <w:rsid w:val="00592E0C"/>
    <w:rsid w:val="005965A8"/>
    <w:rsid w:val="005A0ADC"/>
    <w:rsid w:val="005A1FEA"/>
    <w:rsid w:val="005A5946"/>
    <w:rsid w:val="005B2B46"/>
    <w:rsid w:val="005E6BD2"/>
    <w:rsid w:val="00615701"/>
    <w:rsid w:val="00641731"/>
    <w:rsid w:val="00641D2C"/>
    <w:rsid w:val="006460AE"/>
    <w:rsid w:val="00663B26"/>
    <w:rsid w:val="006B124E"/>
    <w:rsid w:val="006B399E"/>
    <w:rsid w:val="006D60D2"/>
    <w:rsid w:val="006F5AEF"/>
    <w:rsid w:val="00701BA7"/>
    <w:rsid w:val="00710FC5"/>
    <w:rsid w:val="00733ABF"/>
    <w:rsid w:val="00734438"/>
    <w:rsid w:val="00744D0B"/>
    <w:rsid w:val="00745E19"/>
    <w:rsid w:val="00756C96"/>
    <w:rsid w:val="00757FAB"/>
    <w:rsid w:val="0076233B"/>
    <w:rsid w:val="00773E01"/>
    <w:rsid w:val="00776F6E"/>
    <w:rsid w:val="0078685F"/>
    <w:rsid w:val="007C6F46"/>
    <w:rsid w:val="007E79B6"/>
    <w:rsid w:val="007E7ED9"/>
    <w:rsid w:val="007F14A5"/>
    <w:rsid w:val="007F19E6"/>
    <w:rsid w:val="00810C05"/>
    <w:rsid w:val="00813E31"/>
    <w:rsid w:val="00815240"/>
    <w:rsid w:val="008156EF"/>
    <w:rsid w:val="00830CD7"/>
    <w:rsid w:val="00832FE6"/>
    <w:rsid w:val="008432AD"/>
    <w:rsid w:val="00857960"/>
    <w:rsid w:val="0086426A"/>
    <w:rsid w:val="0086491C"/>
    <w:rsid w:val="008653B7"/>
    <w:rsid w:val="00883F18"/>
    <w:rsid w:val="008A0D30"/>
    <w:rsid w:val="008B2C03"/>
    <w:rsid w:val="008C7DD6"/>
    <w:rsid w:val="008D613E"/>
    <w:rsid w:val="00917E72"/>
    <w:rsid w:val="009223B5"/>
    <w:rsid w:val="00935085"/>
    <w:rsid w:val="0096744A"/>
    <w:rsid w:val="00967792"/>
    <w:rsid w:val="0098180A"/>
    <w:rsid w:val="009B0C20"/>
    <w:rsid w:val="009B0E8F"/>
    <w:rsid w:val="009C01EA"/>
    <w:rsid w:val="009C2737"/>
    <w:rsid w:val="009D1325"/>
    <w:rsid w:val="009D26C1"/>
    <w:rsid w:val="009F5330"/>
    <w:rsid w:val="00A142C2"/>
    <w:rsid w:val="00A223AC"/>
    <w:rsid w:val="00A23BB9"/>
    <w:rsid w:val="00A33234"/>
    <w:rsid w:val="00A4010D"/>
    <w:rsid w:val="00A475AD"/>
    <w:rsid w:val="00A574A3"/>
    <w:rsid w:val="00A60501"/>
    <w:rsid w:val="00A65863"/>
    <w:rsid w:val="00A711E9"/>
    <w:rsid w:val="00AC59C5"/>
    <w:rsid w:val="00AC60F7"/>
    <w:rsid w:val="00AC765A"/>
    <w:rsid w:val="00AD40AA"/>
    <w:rsid w:val="00B30C6A"/>
    <w:rsid w:val="00B54237"/>
    <w:rsid w:val="00B56045"/>
    <w:rsid w:val="00B61A2E"/>
    <w:rsid w:val="00B62B8A"/>
    <w:rsid w:val="00B63A5D"/>
    <w:rsid w:val="00B9677F"/>
    <w:rsid w:val="00BA055A"/>
    <w:rsid w:val="00BA3A0A"/>
    <w:rsid w:val="00BA4774"/>
    <w:rsid w:val="00BB520F"/>
    <w:rsid w:val="00BC022C"/>
    <w:rsid w:val="00BC111F"/>
    <w:rsid w:val="00BC3FD7"/>
    <w:rsid w:val="00BD3705"/>
    <w:rsid w:val="00BD57EA"/>
    <w:rsid w:val="00BF5AB4"/>
    <w:rsid w:val="00C10984"/>
    <w:rsid w:val="00C40351"/>
    <w:rsid w:val="00C77C7B"/>
    <w:rsid w:val="00C91979"/>
    <w:rsid w:val="00C940E6"/>
    <w:rsid w:val="00CB3AFB"/>
    <w:rsid w:val="00CC3B9F"/>
    <w:rsid w:val="00CC4A40"/>
    <w:rsid w:val="00CD0F42"/>
    <w:rsid w:val="00CE5BF6"/>
    <w:rsid w:val="00D23747"/>
    <w:rsid w:val="00D27DCF"/>
    <w:rsid w:val="00D34DB1"/>
    <w:rsid w:val="00D426BD"/>
    <w:rsid w:val="00D74A58"/>
    <w:rsid w:val="00D75CB0"/>
    <w:rsid w:val="00DA034A"/>
    <w:rsid w:val="00DA4883"/>
    <w:rsid w:val="00DB192E"/>
    <w:rsid w:val="00DE14C1"/>
    <w:rsid w:val="00DF3F0D"/>
    <w:rsid w:val="00E11813"/>
    <w:rsid w:val="00E2258C"/>
    <w:rsid w:val="00E41AE9"/>
    <w:rsid w:val="00E42867"/>
    <w:rsid w:val="00E50846"/>
    <w:rsid w:val="00E56B70"/>
    <w:rsid w:val="00E66196"/>
    <w:rsid w:val="00E72605"/>
    <w:rsid w:val="00E921BB"/>
    <w:rsid w:val="00E95442"/>
    <w:rsid w:val="00EA56A4"/>
    <w:rsid w:val="00EA7BE5"/>
    <w:rsid w:val="00EB184D"/>
    <w:rsid w:val="00EC458F"/>
    <w:rsid w:val="00EE22CF"/>
    <w:rsid w:val="00EF131C"/>
    <w:rsid w:val="00F1621F"/>
    <w:rsid w:val="00F21CF0"/>
    <w:rsid w:val="00F5006C"/>
    <w:rsid w:val="00F621CA"/>
    <w:rsid w:val="00F75929"/>
    <w:rsid w:val="00F76BF3"/>
    <w:rsid w:val="00F77DDD"/>
    <w:rsid w:val="00F83A9A"/>
    <w:rsid w:val="00F844DB"/>
    <w:rsid w:val="00F91DA3"/>
    <w:rsid w:val="00FA0DD2"/>
    <w:rsid w:val="00FC01C9"/>
    <w:rsid w:val="00FD5824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C"/>
    <w:pPr>
      <w:ind w:left="720"/>
      <w:contextualSpacing/>
    </w:pPr>
  </w:style>
  <w:style w:type="table" w:styleId="a4">
    <w:name w:val="Table Grid"/>
    <w:basedOn w:val="a1"/>
    <w:rsid w:val="0008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43CC"/>
    <w:rPr>
      <w:color w:val="0000FF" w:themeColor="hyperlink"/>
      <w:u w:val="single"/>
    </w:rPr>
  </w:style>
  <w:style w:type="paragraph" w:customStyle="1" w:styleId="ConsPlusNormal">
    <w:name w:val="ConsPlusNormal"/>
    <w:rsid w:val="000B4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917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9;&#1042;&#1056;\&#1055;&#1091;&#1073;&#1083;&#1080;&#1095;&#1085;&#1099;&#1081;%20&#1076;&#1086;&#1082;&#1083;&#1072;&#1076;\2018\&#1055;&#1091;&#1073;&#1083;&#1080;&#1095;&#1085;&#1099;&#1081;%20&#1076;&#1086;&#1082;&#1083;&#1072;&#1076;%20&#1079;&#1072;%202018-2019%20&#1091;&#1095;&#1077;&#1073;&#1085;&#1099;&#1081;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8C43-F70D-4C56-97B7-A9B5189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за 2018-2019 учебный год</Template>
  <TotalTime>416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2017-07-21T09:25:00Z</cp:lastPrinted>
  <dcterms:created xsi:type="dcterms:W3CDTF">2019-09-08T05:11:00Z</dcterms:created>
  <dcterms:modified xsi:type="dcterms:W3CDTF">2019-09-09T04:22:00Z</dcterms:modified>
</cp:coreProperties>
</file>